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19" w:rsidRDefault="00367E19" w:rsidP="00367E19">
      <w:pPr>
        <w:pStyle w:val="Heading1"/>
      </w:pPr>
      <w:bookmarkStart w:id="0" w:name="_GoBack"/>
      <w:bookmarkEnd w:id="0"/>
      <w:r w:rsidRPr="00DD1F83">
        <w:t xml:space="preserve">SERC Data Search </w:t>
      </w:r>
      <w:r w:rsidR="00C77697">
        <w:t>Request</w:t>
      </w:r>
      <w:r w:rsidRPr="00DD1F83">
        <w:t xml:space="preserve"> Form</w:t>
      </w:r>
      <w:r w:rsidR="00A74647">
        <w:t xml:space="preserve"> </w:t>
      </w:r>
      <w:r w:rsidR="00FF6CEE">
        <w:t>–</w:t>
      </w:r>
      <w:r w:rsidR="005C161D">
        <w:t xml:space="preserve"> </w:t>
      </w:r>
      <w:r w:rsidR="00FF6CEE">
        <w:t xml:space="preserve">Academic and Landowners </w:t>
      </w:r>
    </w:p>
    <w:p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9" w:history="1">
        <w:r w:rsidR="00C71913" w:rsidRPr="005E78DD">
          <w:rPr>
            <w:rStyle w:val="Hyperlink"/>
            <w:b/>
            <w:sz w:val="20"/>
            <w:szCs w:val="20"/>
          </w:rPr>
          <w:t>data.supply@somerc.com</w:t>
        </w:r>
      </w:hyperlink>
    </w:p>
    <w:p w:rsidR="00406EA6" w:rsidRDefault="00406EA6" w:rsidP="00406EA6">
      <w:pPr>
        <w:rPr>
          <w:b/>
        </w:rPr>
      </w:pPr>
    </w:p>
    <w:p w:rsidR="009F5C11" w:rsidRDefault="009F5C11" w:rsidP="00406EA6">
      <w:pPr>
        <w:rPr>
          <w:b/>
        </w:rPr>
      </w:pPr>
      <w:r>
        <w:rPr>
          <w:b/>
        </w:rPr>
        <w:t xml:space="preserve">For more information regarding search options, please refer to our data search guidance notes. </w:t>
      </w:r>
    </w:p>
    <w:p w:rsidR="006609A1" w:rsidRPr="00AC02F1" w:rsidRDefault="006609A1" w:rsidP="00406EA6">
      <w:pPr>
        <w:rPr>
          <w:b/>
        </w:rPr>
      </w:pPr>
    </w:p>
    <w:p w:rsidR="00406EA6" w:rsidRPr="00540498" w:rsidRDefault="00406EA6" w:rsidP="00453355">
      <w:pPr>
        <w:rPr>
          <w:sz w:val="20"/>
          <w:szCs w:val="20"/>
        </w:rPr>
      </w:pPr>
    </w:p>
    <w:tbl>
      <w:tblPr>
        <w:tblStyle w:val="TableGrid"/>
        <w:tblW w:w="5000" w:type="pct"/>
        <w:tblLook w:val="01E0" w:firstRow="1" w:lastRow="1" w:firstColumn="1" w:lastColumn="1" w:noHBand="0" w:noVBand="0"/>
      </w:tblPr>
      <w:tblGrid>
        <w:gridCol w:w="5076"/>
        <w:gridCol w:w="5344"/>
      </w:tblGrid>
      <w:tr w:rsidR="00080BAA" w:rsidRPr="00C24667" w:rsidTr="00FF6CEE">
        <w:trPr>
          <w:trHeight w:hRule="exact" w:val="615"/>
        </w:trPr>
        <w:tc>
          <w:tcPr>
            <w:tcW w:w="5076" w:type="dxa"/>
            <w:noWrap/>
          </w:tcPr>
          <w:p w:rsidR="00080BAA" w:rsidRDefault="00FF6CEE" w:rsidP="00B632A6">
            <w:pPr>
              <w:pStyle w:val="Tabletextentry"/>
              <w:rPr>
                <w:sz w:val="22"/>
              </w:rPr>
            </w:pPr>
            <w:r w:rsidRPr="0032272C">
              <w:rPr>
                <w:b/>
                <w:sz w:val="22"/>
              </w:rPr>
              <w:t>Name:</w:t>
            </w:r>
          </w:p>
          <w:p w:rsidR="00080BAA" w:rsidRDefault="00080BAA" w:rsidP="00B632A6">
            <w:pPr>
              <w:pStyle w:val="Tabletextentry"/>
              <w:rPr>
                <w:sz w:val="22"/>
              </w:rPr>
            </w:pPr>
          </w:p>
          <w:p w:rsidR="00080BAA" w:rsidRDefault="00080BAA" w:rsidP="00B632A6">
            <w:pPr>
              <w:pStyle w:val="Tabletextentry"/>
              <w:rPr>
                <w:sz w:val="22"/>
              </w:rPr>
            </w:pPr>
          </w:p>
          <w:p w:rsidR="00080BAA" w:rsidRPr="00C24667" w:rsidRDefault="00080BAA" w:rsidP="00B632A6">
            <w:pPr>
              <w:pStyle w:val="Tabletextentry"/>
            </w:pPr>
          </w:p>
        </w:tc>
        <w:tc>
          <w:tcPr>
            <w:tcW w:w="5344" w:type="dxa"/>
          </w:tcPr>
          <w:p w:rsidR="00080BAA" w:rsidRPr="00080BAA" w:rsidRDefault="00080BAA" w:rsidP="00B632A6">
            <w:pPr>
              <w:pStyle w:val="Tabletextentry"/>
              <w:rPr>
                <w:b/>
                <w:sz w:val="22"/>
              </w:rPr>
            </w:pPr>
            <w:r w:rsidRPr="00080BAA">
              <w:rPr>
                <w:b/>
                <w:sz w:val="22"/>
              </w:rPr>
              <w:t>Date of request:</w:t>
            </w:r>
            <w:r w:rsidR="00B75DBE">
              <w:rPr>
                <w:b/>
                <w:sz w:val="22"/>
              </w:rPr>
              <w:t xml:space="preserve">  </w:t>
            </w:r>
            <w:sdt>
              <w:sdtPr>
                <w:rPr>
                  <w:b/>
                </w:rPr>
                <w:alias w:val="Date of Request"/>
                <w:tag w:val="Date of Request"/>
                <w:id w:val="-103271724"/>
                <w:lock w:val="sdtLocked"/>
                <w:placeholder>
                  <w:docPart w:val="B141F011D004436FB5672A1395E7413E"/>
                </w:placeholder>
                <w:date w:fullDate="2016-09-01T00:00:00Z">
                  <w:dateFormat w:val="dd/MM/yyyy"/>
                  <w:lid w:val="en-GB"/>
                  <w:storeMappedDataAs w:val="dateTime"/>
                  <w:calendar w:val="gregorian"/>
                </w:date>
              </w:sdtPr>
              <w:sdtEndPr/>
              <w:sdtContent>
                <w:r w:rsidR="00B75DBE">
                  <w:rPr>
                    <w:b/>
                  </w:rPr>
                  <w:t>01/09/2016</w:t>
                </w:r>
              </w:sdtContent>
            </w:sdt>
          </w:p>
        </w:tc>
      </w:tr>
      <w:tr w:rsidR="00080BAA" w:rsidRPr="00C24667" w:rsidTr="0030298D">
        <w:trPr>
          <w:trHeight w:hRule="exact" w:val="992"/>
        </w:trPr>
        <w:tc>
          <w:tcPr>
            <w:tcW w:w="5076" w:type="dxa"/>
          </w:tcPr>
          <w:p w:rsidR="00080BAA" w:rsidRPr="008211A1" w:rsidRDefault="00FF6CEE" w:rsidP="007114E2">
            <w:pPr>
              <w:pStyle w:val="Tabletextentry"/>
              <w:rPr>
                <w:b/>
                <w:sz w:val="22"/>
                <w:szCs w:val="22"/>
              </w:rPr>
            </w:pPr>
            <w:r w:rsidRPr="008211A1">
              <w:rPr>
                <w:b/>
                <w:sz w:val="22"/>
                <w:szCs w:val="22"/>
              </w:rPr>
              <w:t>Address:</w:t>
            </w:r>
          </w:p>
        </w:tc>
        <w:tc>
          <w:tcPr>
            <w:tcW w:w="5344" w:type="dxa"/>
          </w:tcPr>
          <w:p w:rsidR="0030298D" w:rsidRDefault="00080BAA" w:rsidP="007114E2">
            <w:pPr>
              <w:pStyle w:val="Tabletextentry"/>
              <w:rPr>
                <w:sz w:val="22"/>
              </w:rPr>
            </w:pPr>
            <w:r w:rsidRPr="00BD50AA">
              <w:rPr>
                <w:b/>
                <w:sz w:val="22"/>
              </w:rPr>
              <w:t>Email</w:t>
            </w:r>
            <w:r w:rsidRPr="00BD50AA">
              <w:rPr>
                <w:sz w:val="22"/>
              </w:rPr>
              <w:t>:</w:t>
            </w:r>
            <w:r>
              <w:rPr>
                <w:sz w:val="22"/>
              </w:rPr>
              <w:t xml:space="preserve">      </w:t>
            </w:r>
          </w:p>
          <w:p w:rsidR="0030298D" w:rsidRDefault="0030298D" w:rsidP="007114E2">
            <w:pPr>
              <w:pStyle w:val="Tabletextentry"/>
              <w:rPr>
                <w:sz w:val="22"/>
              </w:rPr>
            </w:pPr>
          </w:p>
          <w:p w:rsidR="0030298D" w:rsidRPr="0030298D" w:rsidRDefault="0030298D" w:rsidP="007114E2">
            <w:pPr>
              <w:pStyle w:val="Tabletextentry"/>
              <w:rPr>
                <w:b/>
                <w:sz w:val="22"/>
              </w:rPr>
            </w:pPr>
            <w:r w:rsidRPr="0030298D">
              <w:rPr>
                <w:b/>
                <w:sz w:val="22"/>
              </w:rPr>
              <w:t>Tel:</w:t>
            </w:r>
          </w:p>
          <w:p w:rsidR="00080BAA" w:rsidRPr="0032272C" w:rsidRDefault="00080BAA" w:rsidP="007114E2">
            <w:pPr>
              <w:pStyle w:val="Tabletextentry"/>
              <w:rPr>
                <w:b/>
                <w:sz w:val="22"/>
              </w:rPr>
            </w:pPr>
            <w:r>
              <w:rPr>
                <w:sz w:val="22"/>
              </w:rPr>
              <w:t xml:space="preserve">                                                                   </w:t>
            </w:r>
          </w:p>
        </w:tc>
      </w:tr>
      <w:tr w:rsidR="00B432B9" w:rsidRPr="00C24667" w:rsidTr="00972924">
        <w:trPr>
          <w:trHeight w:hRule="exact" w:val="709"/>
        </w:trPr>
        <w:tc>
          <w:tcPr>
            <w:tcW w:w="5076" w:type="dxa"/>
          </w:tcPr>
          <w:p w:rsidR="00080BAA" w:rsidRPr="00972924" w:rsidRDefault="00972924" w:rsidP="00080BAA">
            <w:pPr>
              <w:pStyle w:val="Tabletextentry"/>
              <w:rPr>
                <w:b/>
                <w:sz w:val="22"/>
              </w:rPr>
            </w:pPr>
            <w:r w:rsidRPr="00972924">
              <w:rPr>
                <w:b/>
                <w:sz w:val="22"/>
              </w:rPr>
              <w:t>Reference /Project title:</w:t>
            </w:r>
          </w:p>
          <w:p w:rsidR="00972924" w:rsidRPr="00972924" w:rsidRDefault="00972924" w:rsidP="00080BAA">
            <w:pPr>
              <w:pStyle w:val="Tabletextentry"/>
              <w:rPr>
                <w:sz w:val="22"/>
              </w:rPr>
            </w:pPr>
          </w:p>
          <w:p w:rsidR="00B432B9" w:rsidRPr="00BD50AA" w:rsidRDefault="00B432B9" w:rsidP="007114E2">
            <w:pPr>
              <w:pStyle w:val="Tabletextentry"/>
              <w:rPr>
                <w:b/>
              </w:rPr>
            </w:pPr>
          </w:p>
        </w:tc>
        <w:tc>
          <w:tcPr>
            <w:tcW w:w="5344" w:type="dxa"/>
          </w:tcPr>
          <w:p w:rsidR="00080BAA" w:rsidRDefault="00080BAA" w:rsidP="00080BAA">
            <w:pPr>
              <w:pStyle w:val="Tabletextentry"/>
              <w:rPr>
                <w:sz w:val="22"/>
              </w:rPr>
            </w:pPr>
            <w:r w:rsidRPr="00BD50AA">
              <w:rPr>
                <w:b/>
                <w:sz w:val="22"/>
              </w:rPr>
              <w:t>Site location</w:t>
            </w:r>
            <w:r w:rsidR="00265A23">
              <w:rPr>
                <w:sz w:val="22"/>
              </w:rPr>
              <w:t>/</w:t>
            </w:r>
            <w:r w:rsidR="00265A23" w:rsidRPr="00265A23">
              <w:rPr>
                <w:b/>
                <w:sz w:val="22"/>
              </w:rPr>
              <w:t>address</w:t>
            </w:r>
            <w:r w:rsidR="00B75DBE">
              <w:rPr>
                <w:b/>
                <w:sz w:val="22"/>
              </w:rPr>
              <w:t xml:space="preserve"> of/ </w:t>
            </w:r>
            <w:r w:rsidR="008211A1">
              <w:rPr>
                <w:b/>
                <w:sz w:val="22"/>
              </w:rPr>
              <w:t>for data search:</w:t>
            </w:r>
          </w:p>
          <w:p w:rsidR="00B432B9" w:rsidRPr="00BD50AA" w:rsidRDefault="00B432B9" w:rsidP="007114E2">
            <w:pPr>
              <w:pStyle w:val="Tabletextentry"/>
              <w:rPr>
                <w:b/>
              </w:rPr>
            </w:pPr>
          </w:p>
        </w:tc>
      </w:tr>
      <w:tr w:rsidR="00B432B9" w:rsidRPr="00C24667" w:rsidTr="00972924">
        <w:trPr>
          <w:trHeight w:hRule="exact" w:val="704"/>
        </w:trPr>
        <w:tc>
          <w:tcPr>
            <w:tcW w:w="5076" w:type="dxa"/>
          </w:tcPr>
          <w:p w:rsidR="00080BAA" w:rsidRPr="00BD50AA" w:rsidRDefault="00080BAA" w:rsidP="00080BAA">
            <w:pPr>
              <w:pStyle w:val="Tabletextentry"/>
              <w:rPr>
                <w:sz w:val="22"/>
              </w:rPr>
            </w:pPr>
            <w:r w:rsidRPr="00BD50AA">
              <w:rPr>
                <w:b/>
                <w:sz w:val="22"/>
              </w:rPr>
              <w:t>Reason for request</w:t>
            </w:r>
            <w:r w:rsidRPr="00BD50AA">
              <w:rPr>
                <w:sz w:val="22"/>
              </w:rPr>
              <w:t xml:space="preserve">: </w:t>
            </w:r>
          </w:p>
          <w:p w:rsidR="00B432B9" w:rsidRDefault="00B432B9" w:rsidP="007114E2">
            <w:pPr>
              <w:pStyle w:val="Tabletextentry"/>
              <w:rPr>
                <w:b/>
              </w:rPr>
            </w:pPr>
          </w:p>
        </w:tc>
        <w:tc>
          <w:tcPr>
            <w:tcW w:w="5344" w:type="dxa"/>
          </w:tcPr>
          <w:p w:rsidR="00B432B9" w:rsidRDefault="00080BAA" w:rsidP="007114E2">
            <w:pPr>
              <w:pStyle w:val="Tabletextentry"/>
              <w:rPr>
                <w:b/>
              </w:rPr>
            </w:pPr>
            <w:r w:rsidRPr="00BD50AA">
              <w:rPr>
                <w:b/>
                <w:sz w:val="22"/>
              </w:rPr>
              <w:t>Intended distribution of data</w:t>
            </w:r>
            <w:r w:rsidRPr="00BD50AA">
              <w:rPr>
                <w:sz w:val="22"/>
              </w:rPr>
              <w:t>:</w:t>
            </w:r>
          </w:p>
        </w:tc>
      </w:tr>
    </w:tbl>
    <w:p w:rsidR="00FF6CEE" w:rsidRPr="004D0547" w:rsidRDefault="004D0547" w:rsidP="00972924">
      <w:pPr>
        <w:pStyle w:val="Heading2"/>
        <w:rPr>
          <w:sz w:val="28"/>
        </w:rPr>
      </w:pPr>
      <w:r w:rsidRPr="004D0547">
        <w:rPr>
          <w:sz w:val="28"/>
        </w:rPr>
        <w:t xml:space="preserve">Academic Requests </w:t>
      </w:r>
    </w:p>
    <w:p w:rsidR="004D0547" w:rsidRPr="004D0547" w:rsidRDefault="004D0547" w:rsidP="004D0547"/>
    <w:tbl>
      <w:tblPr>
        <w:tblStyle w:val="TableGrid"/>
        <w:tblW w:w="5000" w:type="pct"/>
        <w:tblLayout w:type="fixed"/>
        <w:tblLook w:val="01E0" w:firstRow="1" w:lastRow="1" w:firstColumn="1" w:lastColumn="1" w:noHBand="0" w:noVBand="0"/>
      </w:tblPr>
      <w:tblGrid>
        <w:gridCol w:w="4077"/>
        <w:gridCol w:w="1985"/>
        <w:gridCol w:w="4358"/>
      </w:tblGrid>
      <w:tr w:rsidR="00FF6CEE" w:rsidRPr="009E66B2" w:rsidTr="00D37985">
        <w:tc>
          <w:tcPr>
            <w:tcW w:w="4077" w:type="dxa"/>
            <w:shd w:val="clear" w:color="auto" w:fill="BFBFBF" w:themeFill="background1" w:themeFillShade="BF"/>
          </w:tcPr>
          <w:p w:rsidR="00FF6CEE" w:rsidRPr="009E66B2" w:rsidRDefault="00FF6CEE" w:rsidP="009501CA">
            <w:pPr>
              <w:pStyle w:val="Tabletext"/>
              <w:rPr>
                <w:sz w:val="22"/>
                <w:szCs w:val="22"/>
              </w:rPr>
            </w:pPr>
            <w:r w:rsidRPr="009E66B2">
              <w:rPr>
                <w:sz w:val="22"/>
                <w:szCs w:val="22"/>
              </w:rPr>
              <w:t xml:space="preserve">Basis of search area </w:t>
            </w:r>
          </w:p>
        </w:tc>
        <w:tc>
          <w:tcPr>
            <w:tcW w:w="1985" w:type="dxa"/>
            <w:shd w:val="clear" w:color="auto" w:fill="BFBFBF" w:themeFill="background1" w:themeFillShade="BF"/>
          </w:tcPr>
          <w:p w:rsidR="00FF6CEE" w:rsidRPr="009E66B2" w:rsidRDefault="00D37985" w:rsidP="009501CA">
            <w:pPr>
              <w:pStyle w:val="Tabletext"/>
              <w:rPr>
                <w:sz w:val="22"/>
                <w:szCs w:val="22"/>
              </w:rPr>
            </w:pPr>
            <w:r>
              <w:rPr>
                <w:sz w:val="22"/>
                <w:szCs w:val="22"/>
              </w:rPr>
              <w:t>Required</w:t>
            </w:r>
          </w:p>
        </w:tc>
        <w:tc>
          <w:tcPr>
            <w:tcW w:w="4358" w:type="dxa"/>
            <w:shd w:val="clear" w:color="auto" w:fill="BFBFBF" w:themeFill="background1" w:themeFillShade="BF"/>
          </w:tcPr>
          <w:p w:rsidR="00FF6CEE" w:rsidRPr="009E66B2" w:rsidRDefault="00FF6CEE" w:rsidP="008211A1">
            <w:pPr>
              <w:pStyle w:val="Tabletext"/>
              <w:rPr>
                <w:sz w:val="22"/>
                <w:szCs w:val="22"/>
              </w:rPr>
            </w:pPr>
            <w:r w:rsidRPr="009E66B2">
              <w:rPr>
                <w:sz w:val="22"/>
                <w:szCs w:val="22"/>
              </w:rPr>
              <w:t xml:space="preserve">Please provide </w:t>
            </w:r>
            <w:r w:rsidR="008211A1">
              <w:rPr>
                <w:sz w:val="22"/>
                <w:szCs w:val="22"/>
              </w:rPr>
              <w:t>any additional information below:</w:t>
            </w:r>
          </w:p>
        </w:tc>
      </w:tr>
      <w:tr w:rsidR="00FF6CEE" w:rsidRPr="009E66B2" w:rsidTr="00D37985">
        <w:tc>
          <w:tcPr>
            <w:tcW w:w="4077" w:type="dxa"/>
          </w:tcPr>
          <w:p w:rsidR="00FF6CEE" w:rsidRPr="009E66B2" w:rsidRDefault="00FF6CEE" w:rsidP="009501CA">
            <w:pPr>
              <w:pStyle w:val="Tabletext"/>
              <w:rPr>
                <w:b w:val="0"/>
                <w:szCs w:val="20"/>
              </w:rPr>
            </w:pPr>
            <w:r>
              <w:rPr>
                <w:b w:val="0"/>
                <w:szCs w:val="20"/>
              </w:rPr>
              <w:t>County search</w:t>
            </w:r>
          </w:p>
        </w:tc>
        <w:sdt>
          <w:sdtPr>
            <w:rPr>
              <w:szCs w:val="20"/>
            </w:rPr>
            <w:id w:val="617962569"/>
            <w:placeholder>
              <w:docPart w:val="CB3043983F3A4E9C94B7FA44F12E1B8D"/>
            </w:placeholder>
            <w:dropDownList>
              <w:listItem w:displayText="Not Required" w:value="Not Required"/>
              <w:listItem w:displayText="Yes" w:value="Yes"/>
            </w:dropDownList>
          </w:sdtPr>
          <w:sdtEndPr/>
          <w:sdtContent>
            <w:tc>
              <w:tcPr>
                <w:tcW w:w="1985" w:type="dxa"/>
              </w:tcPr>
              <w:p w:rsidR="00FF6CEE" w:rsidRPr="009E66B2" w:rsidRDefault="00E5064B" w:rsidP="009501CA">
                <w:pPr>
                  <w:pStyle w:val="Tabletext"/>
                  <w:rPr>
                    <w:szCs w:val="20"/>
                  </w:rPr>
                </w:pPr>
                <w:r>
                  <w:rPr>
                    <w:szCs w:val="20"/>
                  </w:rPr>
                  <w:t>Not Required</w:t>
                </w:r>
              </w:p>
            </w:tc>
          </w:sdtContent>
        </w:sdt>
        <w:tc>
          <w:tcPr>
            <w:tcW w:w="4358" w:type="dxa"/>
          </w:tcPr>
          <w:p w:rsidR="00FF6CEE" w:rsidRPr="009E66B2" w:rsidRDefault="00FF6CEE" w:rsidP="009501CA">
            <w:pPr>
              <w:pStyle w:val="Tabletext"/>
              <w:rPr>
                <w:b w:val="0"/>
                <w:szCs w:val="20"/>
              </w:rPr>
            </w:pPr>
          </w:p>
        </w:tc>
      </w:tr>
      <w:tr w:rsidR="00FF6CEE" w:rsidRPr="009E66B2" w:rsidTr="00D37985">
        <w:tc>
          <w:tcPr>
            <w:tcW w:w="4077" w:type="dxa"/>
          </w:tcPr>
          <w:p w:rsidR="00FF6CEE" w:rsidRPr="009E66B2" w:rsidRDefault="00FF6CEE" w:rsidP="009501CA">
            <w:pPr>
              <w:pStyle w:val="Tabletext"/>
              <w:rPr>
                <w:b w:val="0"/>
                <w:szCs w:val="20"/>
              </w:rPr>
            </w:pPr>
            <w:r>
              <w:rPr>
                <w:b w:val="0"/>
                <w:szCs w:val="20"/>
              </w:rPr>
              <w:t xml:space="preserve">Specific area – </w:t>
            </w:r>
            <w:r w:rsidR="00D762BA">
              <w:rPr>
                <w:b w:val="0"/>
                <w:szCs w:val="20"/>
              </w:rPr>
              <w:t>e.g.</w:t>
            </w:r>
            <w:r w:rsidR="007A6E55">
              <w:rPr>
                <w:b w:val="0"/>
                <w:szCs w:val="20"/>
              </w:rPr>
              <w:t xml:space="preserve"> an AONB, or a </w:t>
            </w:r>
            <w:r>
              <w:rPr>
                <w:b w:val="0"/>
                <w:szCs w:val="20"/>
              </w:rPr>
              <w:t xml:space="preserve">particular SSSI </w:t>
            </w:r>
          </w:p>
        </w:tc>
        <w:sdt>
          <w:sdtPr>
            <w:rPr>
              <w:b/>
              <w:szCs w:val="20"/>
            </w:rPr>
            <w:alias w:val="Specific Area"/>
            <w:tag w:val="Specific Area"/>
            <w:id w:val="-1342766439"/>
            <w:placeholder>
              <w:docPart w:val="9F4E88F2D4584AB38E9402D9CBD7DB85"/>
            </w:placeholder>
            <w:dropDownList>
              <w:listItem w:displayText="Not Required" w:value="Not Required"/>
              <w:listItem w:displayText="Yes" w:value="Yes"/>
            </w:dropDownList>
          </w:sdtPr>
          <w:sdtEndPr/>
          <w:sdtContent>
            <w:tc>
              <w:tcPr>
                <w:tcW w:w="1985" w:type="dxa"/>
              </w:tcPr>
              <w:p w:rsidR="00FF6CEE" w:rsidRPr="009E66B2" w:rsidRDefault="00D37985" w:rsidP="009501CA">
                <w:pPr>
                  <w:rPr>
                    <w:szCs w:val="20"/>
                  </w:rPr>
                </w:pPr>
                <w:r w:rsidRPr="00D37985">
                  <w:rPr>
                    <w:b/>
                    <w:szCs w:val="20"/>
                  </w:rPr>
                  <w:t>Not Required</w:t>
                </w:r>
              </w:p>
            </w:tc>
          </w:sdtContent>
        </w:sdt>
        <w:tc>
          <w:tcPr>
            <w:tcW w:w="4358" w:type="dxa"/>
          </w:tcPr>
          <w:p w:rsidR="00FF6CEE" w:rsidRPr="009E66B2" w:rsidRDefault="00FF6CEE" w:rsidP="009501CA">
            <w:pPr>
              <w:pStyle w:val="Tabletext"/>
              <w:rPr>
                <w:b w:val="0"/>
                <w:szCs w:val="20"/>
              </w:rPr>
            </w:pPr>
          </w:p>
        </w:tc>
      </w:tr>
      <w:tr w:rsidR="00FF6CEE" w:rsidRPr="009E66B2" w:rsidTr="00D37985">
        <w:tc>
          <w:tcPr>
            <w:tcW w:w="4077" w:type="dxa"/>
          </w:tcPr>
          <w:p w:rsidR="00FF6CEE" w:rsidRPr="009E66B2" w:rsidRDefault="00FF6CEE" w:rsidP="009501CA">
            <w:pPr>
              <w:pStyle w:val="Tabletext"/>
              <w:rPr>
                <w:b w:val="0"/>
                <w:szCs w:val="20"/>
              </w:rPr>
            </w:pPr>
            <w:r w:rsidRPr="009E66B2">
              <w:rPr>
                <w:b w:val="0"/>
                <w:szCs w:val="20"/>
              </w:rPr>
              <w:t>Central 6-figure</w:t>
            </w:r>
            <w:r w:rsidRPr="009E66B2">
              <w:rPr>
                <w:szCs w:val="20"/>
              </w:rPr>
              <w:t xml:space="preserve"> </w:t>
            </w:r>
            <w:r w:rsidRPr="009E66B2">
              <w:rPr>
                <w:b w:val="0"/>
                <w:szCs w:val="20"/>
              </w:rPr>
              <w:t>grid reference</w:t>
            </w:r>
            <w:r w:rsidR="007125CE" w:rsidRPr="00941713">
              <w:rPr>
                <w:szCs w:val="20"/>
              </w:rPr>
              <w:t>*</w:t>
            </w:r>
          </w:p>
        </w:tc>
        <w:sdt>
          <w:sdtPr>
            <w:rPr>
              <w:szCs w:val="20"/>
            </w:rPr>
            <w:alias w:val="Grid Reference"/>
            <w:tag w:val="Grid Reference"/>
            <w:id w:val="-670959086"/>
            <w:placeholder>
              <w:docPart w:val="78D08885A9C04F1D9773B01812B34944"/>
            </w:placeholder>
            <w:dropDownList>
              <w:listItem w:displayText="Yes" w:value="Yes"/>
              <w:listItem w:displayText="No" w:value="No"/>
            </w:dropDownList>
          </w:sdtPr>
          <w:sdtEndPr/>
          <w:sdtContent>
            <w:tc>
              <w:tcPr>
                <w:tcW w:w="1985" w:type="dxa"/>
              </w:tcPr>
              <w:p w:rsidR="00FF6CEE" w:rsidRPr="009E66B2" w:rsidRDefault="004D0547" w:rsidP="009501CA">
                <w:pPr>
                  <w:pStyle w:val="Tabletext"/>
                  <w:rPr>
                    <w:szCs w:val="20"/>
                  </w:rPr>
                </w:pPr>
                <w:r>
                  <w:rPr>
                    <w:szCs w:val="20"/>
                  </w:rPr>
                  <w:t>No</w:t>
                </w:r>
              </w:p>
            </w:tc>
          </w:sdtContent>
        </w:sdt>
        <w:tc>
          <w:tcPr>
            <w:tcW w:w="4358" w:type="dxa"/>
          </w:tcPr>
          <w:p w:rsidR="00FF6CEE" w:rsidRPr="009E66B2" w:rsidRDefault="00FF6CEE" w:rsidP="009501CA">
            <w:pPr>
              <w:pStyle w:val="Tabletext"/>
              <w:rPr>
                <w:b w:val="0"/>
                <w:szCs w:val="20"/>
              </w:rPr>
            </w:pPr>
          </w:p>
        </w:tc>
      </w:tr>
      <w:tr w:rsidR="00FF6CEE" w:rsidRPr="009E66B2" w:rsidTr="00D37985">
        <w:tc>
          <w:tcPr>
            <w:tcW w:w="4077" w:type="dxa"/>
          </w:tcPr>
          <w:p w:rsidR="00FF6CEE" w:rsidRPr="009E66B2" w:rsidRDefault="00FF6CEE" w:rsidP="009501CA">
            <w:pPr>
              <w:pStyle w:val="Tabletext"/>
              <w:rPr>
                <w:b w:val="0"/>
                <w:szCs w:val="20"/>
              </w:rPr>
            </w:pPr>
            <w:r w:rsidRPr="009E66B2">
              <w:rPr>
                <w:b w:val="0"/>
                <w:szCs w:val="20"/>
              </w:rPr>
              <w:t>Boundary marked on accompanying map</w:t>
            </w:r>
          </w:p>
        </w:tc>
        <w:sdt>
          <w:sdtPr>
            <w:rPr>
              <w:b/>
              <w:szCs w:val="20"/>
            </w:rPr>
            <w:alias w:val="Map"/>
            <w:tag w:val="Map"/>
            <w:id w:val="-103574131"/>
            <w:placeholder>
              <w:docPart w:val="8C26A86723E74F19B2ABAE0F5755F9B4"/>
            </w:placeholder>
            <w:dropDownList>
              <w:listItem w:displayText="Yes" w:value="Yes"/>
              <w:listItem w:displayText="No" w:value="No"/>
            </w:dropDownList>
          </w:sdtPr>
          <w:sdtEndPr/>
          <w:sdtContent>
            <w:tc>
              <w:tcPr>
                <w:tcW w:w="1985" w:type="dxa"/>
              </w:tcPr>
              <w:p w:rsidR="00FF6CEE" w:rsidRPr="009E66B2" w:rsidRDefault="00D762BA" w:rsidP="009501CA">
                <w:pPr>
                  <w:rPr>
                    <w:szCs w:val="20"/>
                  </w:rPr>
                </w:pPr>
                <w:r>
                  <w:rPr>
                    <w:b/>
                    <w:szCs w:val="20"/>
                  </w:rPr>
                  <w:t>No</w:t>
                </w:r>
              </w:p>
            </w:tc>
          </w:sdtContent>
        </w:sdt>
        <w:tc>
          <w:tcPr>
            <w:tcW w:w="4358" w:type="dxa"/>
          </w:tcPr>
          <w:p w:rsidR="00FF6CEE" w:rsidRPr="009E66B2" w:rsidRDefault="00FF6CEE" w:rsidP="009501CA">
            <w:pPr>
              <w:pStyle w:val="Tabletext"/>
              <w:rPr>
                <w:b w:val="0"/>
                <w:szCs w:val="20"/>
              </w:rPr>
            </w:pPr>
          </w:p>
        </w:tc>
      </w:tr>
      <w:tr w:rsidR="00FF6CEE" w:rsidRPr="009E66B2" w:rsidTr="00D37985">
        <w:tc>
          <w:tcPr>
            <w:tcW w:w="4077" w:type="dxa"/>
          </w:tcPr>
          <w:p w:rsidR="00FF6CEE" w:rsidRPr="009E66B2" w:rsidRDefault="00FF6CEE" w:rsidP="009501CA">
            <w:pPr>
              <w:pStyle w:val="Tabletext"/>
              <w:rPr>
                <w:b w:val="0"/>
                <w:szCs w:val="20"/>
              </w:rPr>
            </w:pPr>
            <w:r>
              <w:rPr>
                <w:b w:val="0"/>
                <w:szCs w:val="20"/>
              </w:rPr>
              <w:t xml:space="preserve">Other </w:t>
            </w:r>
          </w:p>
        </w:tc>
        <w:sdt>
          <w:sdtPr>
            <w:rPr>
              <w:b/>
              <w:szCs w:val="20"/>
            </w:rPr>
            <w:alias w:val="Other"/>
            <w:tag w:val="Other"/>
            <w:id w:val="-942141431"/>
            <w:placeholder>
              <w:docPart w:val="684849651AFF4CDF9070FA29BA652F25"/>
            </w:placeholder>
            <w:dropDownList>
              <w:listItem w:displayText="Yes" w:value="Yes"/>
              <w:listItem w:displayText="No" w:value="No"/>
            </w:dropDownList>
          </w:sdtPr>
          <w:sdtEndPr/>
          <w:sdtContent>
            <w:tc>
              <w:tcPr>
                <w:tcW w:w="1985" w:type="dxa"/>
              </w:tcPr>
              <w:p w:rsidR="00FF6CEE" w:rsidRPr="009E66B2" w:rsidRDefault="00D762BA" w:rsidP="009501CA">
                <w:pPr>
                  <w:rPr>
                    <w:szCs w:val="20"/>
                  </w:rPr>
                </w:pPr>
                <w:r>
                  <w:rPr>
                    <w:b/>
                    <w:szCs w:val="20"/>
                  </w:rPr>
                  <w:t>No</w:t>
                </w:r>
              </w:p>
            </w:tc>
          </w:sdtContent>
        </w:sdt>
        <w:tc>
          <w:tcPr>
            <w:tcW w:w="4358" w:type="dxa"/>
          </w:tcPr>
          <w:p w:rsidR="00FF6CEE" w:rsidRPr="009E66B2" w:rsidRDefault="00FF6CEE" w:rsidP="009501CA">
            <w:pPr>
              <w:pStyle w:val="Tabletext"/>
              <w:rPr>
                <w:b w:val="0"/>
                <w:szCs w:val="20"/>
              </w:rPr>
            </w:pPr>
          </w:p>
        </w:tc>
      </w:tr>
    </w:tbl>
    <w:p w:rsidR="00FF6CEE" w:rsidRDefault="00941713" w:rsidP="007125CE">
      <w:pPr>
        <w:pStyle w:val="Heading2"/>
        <w:rPr>
          <w:sz w:val="20"/>
          <w:szCs w:val="20"/>
        </w:rPr>
      </w:pPr>
      <w:r>
        <w:t>*</w:t>
      </w:r>
      <w:r w:rsidRPr="00941713">
        <w:rPr>
          <w:sz w:val="20"/>
          <w:szCs w:val="20"/>
        </w:rPr>
        <w:t>a 1km buffer will be used as the search area if a central grid reference is provided – if you require anything other than this please provide details in the</w:t>
      </w:r>
      <w:r w:rsidR="008211A1">
        <w:rPr>
          <w:sz w:val="20"/>
          <w:szCs w:val="20"/>
        </w:rPr>
        <w:t xml:space="preserve"> additional information section above. </w:t>
      </w:r>
    </w:p>
    <w:p w:rsidR="00941713" w:rsidRDefault="00941713" w:rsidP="00941713"/>
    <w:p w:rsidR="00941713" w:rsidRDefault="00941713" w:rsidP="00941713">
      <w:pPr>
        <w:rPr>
          <w:bCs/>
          <w:sz w:val="24"/>
          <w:lang w:val="en"/>
        </w:rPr>
      </w:pPr>
      <w:r w:rsidRPr="00920DE8">
        <w:rPr>
          <w:b/>
          <w:szCs w:val="22"/>
        </w:rPr>
        <w:t>Searches can be made for single species, particular taxonomic groups, or mixed groupings of species</w:t>
      </w:r>
      <w:r>
        <w:rPr>
          <w:b/>
          <w:szCs w:val="22"/>
        </w:rPr>
        <w:t xml:space="preserve">. </w:t>
      </w:r>
    </w:p>
    <w:p w:rsidR="00941713" w:rsidRPr="00FF6CEE" w:rsidRDefault="00941713" w:rsidP="00941713"/>
    <w:tbl>
      <w:tblPr>
        <w:tblStyle w:val="TableGrid"/>
        <w:tblW w:w="5000" w:type="pct"/>
        <w:tblLayout w:type="fixed"/>
        <w:tblLook w:val="01E0" w:firstRow="1" w:lastRow="1" w:firstColumn="1" w:lastColumn="1" w:noHBand="0" w:noVBand="0"/>
      </w:tblPr>
      <w:tblGrid>
        <w:gridCol w:w="4062"/>
        <w:gridCol w:w="2000"/>
        <w:gridCol w:w="4358"/>
      </w:tblGrid>
      <w:tr w:rsidR="00941713" w:rsidRPr="009E66B2" w:rsidTr="004C0912">
        <w:tc>
          <w:tcPr>
            <w:tcW w:w="4062" w:type="dxa"/>
            <w:shd w:val="clear" w:color="auto" w:fill="BFBFBF" w:themeFill="background1" w:themeFillShade="BF"/>
          </w:tcPr>
          <w:p w:rsidR="00941713" w:rsidRPr="009E66B2" w:rsidRDefault="00941713" w:rsidP="004C0912">
            <w:pPr>
              <w:pStyle w:val="Tabletext"/>
              <w:rPr>
                <w:sz w:val="22"/>
                <w:szCs w:val="22"/>
              </w:rPr>
            </w:pPr>
            <w:r w:rsidRPr="009E66B2">
              <w:rPr>
                <w:sz w:val="22"/>
                <w:szCs w:val="22"/>
              </w:rPr>
              <w:t>Species Search Options Available *</w:t>
            </w:r>
          </w:p>
          <w:p w:rsidR="00941713" w:rsidRPr="009E66B2" w:rsidRDefault="00941713" w:rsidP="004C0912">
            <w:pPr>
              <w:pStyle w:val="Tabletext"/>
              <w:rPr>
                <w:sz w:val="22"/>
                <w:szCs w:val="22"/>
              </w:rPr>
            </w:pPr>
          </w:p>
        </w:tc>
        <w:tc>
          <w:tcPr>
            <w:tcW w:w="2000" w:type="dxa"/>
            <w:shd w:val="clear" w:color="auto" w:fill="BFBFBF" w:themeFill="background1" w:themeFillShade="BF"/>
          </w:tcPr>
          <w:p w:rsidR="00941713" w:rsidRPr="009E66B2" w:rsidRDefault="00941713" w:rsidP="004C0912">
            <w:pPr>
              <w:pStyle w:val="Tabletext"/>
              <w:rPr>
                <w:sz w:val="22"/>
                <w:szCs w:val="22"/>
              </w:rPr>
            </w:pPr>
            <w:r w:rsidRPr="009E66B2">
              <w:rPr>
                <w:sz w:val="22"/>
                <w:szCs w:val="22"/>
              </w:rPr>
              <w:t>Required</w:t>
            </w:r>
          </w:p>
        </w:tc>
        <w:tc>
          <w:tcPr>
            <w:tcW w:w="4358" w:type="dxa"/>
            <w:shd w:val="clear" w:color="auto" w:fill="BFBFBF" w:themeFill="background1" w:themeFillShade="BF"/>
          </w:tcPr>
          <w:p w:rsidR="00941713" w:rsidRPr="00920DE8" w:rsidRDefault="00941713" w:rsidP="004C0912">
            <w:pPr>
              <w:rPr>
                <w:sz w:val="22"/>
                <w:szCs w:val="22"/>
              </w:rPr>
            </w:pPr>
            <w:r w:rsidRPr="00920DE8">
              <w:rPr>
                <w:b/>
                <w:sz w:val="22"/>
                <w:szCs w:val="22"/>
              </w:rPr>
              <w:t>Please provide details below of the data you require</w:t>
            </w:r>
            <w:r w:rsidRPr="00920DE8">
              <w:rPr>
                <w:sz w:val="22"/>
                <w:szCs w:val="22"/>
              </w:rPr>
              <w:t xml:space="preserve">. </w:t>
            </w:r>
          </w:p>
          <w:p w:rsidR="00941713" w:rsidRPr="009E66B2" w:rsidRDefault="00941713" w:rsidP="004C0912">
            <w:pPr>
              <w:pStyle w:val="Tabletext"/>
              <w:rPr>
                <w:rStyle w:val="TabletextChar"/>
                <w:sz w:val="22"/>
                <w:szCs w:val="22"/>
              </w:rPr>
            </w:pPr>
          </w:p>
        </w:tc>
      </w:tr>
      <w:tr w:rsidR="00941713" w:rsidRPr="009E66B2" w:rsidTr="004C0912">
        <w:trPr>
          <w:trHeight w:val="472"/>
        </w:trPr>
        <w:tc>
          <w:tcPr>
            <w:tcW w:w="4062" w:type="dxa"/>
          </w:tcPr>
          <w:p w:rsidR="00941713" w:rsidRPr="009E66B2" w:rsidRDefault="00941713" w:rsidP="004C0912">
            <w:pPr>
              <w:rPr>
                <w:szCs w:val="20"/>
              </w:rPr>
            </w:pPr>
            <w:r>
              <w:rPr>
                <w:szCs w:val="20"/>
              </w:rPr>
              <w:t>Single Species</w:t>
            </w:r>
          </w:p>
        </w:tc>
        <w:tc>
          <w:tcPr>
            <w:tcW w:w="2000" w:type="dxa"/>
          </w:tcPr>
          <w:p w:rsidR="00941713" w:rsidRPr="00ED2C6A" w:rsidRDefault="00941713" w:rsidP="004C0912">
            <w:pPr>
              <w:pStyle w:val="Tabletext"/>
              <w:rPr>
                <w:rStyle w:val="TabletextChar"/>
                <w:b/>
                <w:sz w:val="20"/>
                <w:szCs w:val="20"/>
              </w:rPr>
            </w:pPr>
            <w:r w:rsidRPr="00ED2C6A">
              <w:rPr>
                <w:rStyle w:val="TabletextChar"/>
                <w:b/>
                <w:sz w:val="20"/>
                <w:szCs w:val="20"/>
              </w:rPr>
              <w:t xml:space="preserve"> </w:t>
            </w:r>
            <w:sdt>
              <w:sdtPr>
                <w:rPr>
                  <w:rStyle w:val="TabletextChar"/>
                  <w:b/>
                  <w:sz w:val="20"/>
                  <w:szCs w:val="20"/>
                </w:rPr>
                <w:alias w:val="Species Search"/>
                <w:tag w:val="Species Search"/>
                <w:id w:val="378371183"/>
                <w:placeholder>
                  <w:docPart w:val="D2B7DD3525214E6FA224DA07B9EBEB50"/>
                </w:placeholder>
                <w:dropDownList>
                  <w:listItem w:displayText="Yes" w:value="Yes"/>
                  <w:listItem w:displayText="No" w:value="No"/>
                </w:dropDownList>
              </w:sdtPr>
              <w:sdtEndPr>
                <w:rPr>
                  <w:rStyle w:val="TabletextChar"/>
                </w:rPr>
              </w:sdtEndPr>
              <w:sdtContent>
                <w:r>
                  <w:rPr>
                    <w:rStyle w:val="TabletextChar"/>
                    <w:b/>
                    <w:sz w:val="20"/>
                    <w:szCs w:val="20"/>
                  </w:rPr>
                  <w:t>No</w:t>
                </w:r>
              </w:sdtContent>
            </w:sdt>
          </w:p>
        </w:tc>
        <w:tc>
          <w:tcPr>
            <w:tcW w:w="4358" w:type="dxa"/>
          </w:tcPr>
          <w:p w:rsidR="00941713" w:rsidRPr="009E66B2" w:rsidRDefault="00941713" w:rsidP="004C0912">
            <w:pPr>
              <w:rPr>
                <w:szCs w:val="20"/>
              </w:rPr>
            </w:pPr>
          </w:p>
        </w:tc>
      </w:tr>
      <w:tr w:rsidR="00941713" w:rsidRPr="009E66B2" w:rsidTr="004C0912">
        <w:trPr>
          <w:trHeight w:val="454"/>
        </w:trPr>
        <w:tc>
          <w:tcPr>
            <w:tcW w:w="4062" w:type="dxa"/>
          </w:tcPr>
          <w:p w:rsidR="00941713" w:rsidRPr="009E66B2" w:rsidRDefault="00941713" w:rsidP="004C0912">
            <w:pPr>
              <w:pStyle w:val="Tabletext"/>
              <w:jc w:val="left"/>
              <w:rPr>
                <w:b w:val="0"/>
                <w:szCs w:val="20"/>
              </w:rPr>
            </w:pPr>
            <w:r>
              <w:rPr>
                <w:b w:val="0"/>
                <w:szCs w:val="20"/>
              </w:rPr>
              <w:t>Taxonomic Group</w:t>
            </w:r>
          </w:p>
        </w:tc>
        <w:tc>
          <w:tcPr>
            <w:tcW w:w="2000" w:type="dxa"/>
          </w:tcPr>
          <w:p w:rsidR="00941713" w:rsidRPr="00ED2C6A" w:rsidRDefault="00941713" w:rsidP="004C0912">
            <w:pPr>
              <w:pStyle w:val="Tabletext"/>
              <w:rPr>
                <w:rStyle w:val="TabletextChar"/>
                <w:b/>
                <w:sz w:val="20"/>
                <w:szCs w:val="20"/>
              </w:rPr>
            </w:pPr>
            <w:r w:rsidRPr="00ED2C6A">
              <w:rPr>
                <w:rStyle w:val="TabletextChar"/>
                <w:b/>
                <w:sz w:val="20"/>
                <w:szCs w:val="20"/>
              </w:rPr>
              <w:t xml:space="preserve"> </w:t>
            </w:r>
            <w:sdt>
              <w:sdtPr>
                <w:rPr>
                  <w:rStyle w:val="TabletextChar"/>
                  <w:b/>
                  <w:sz w:val="20"/>
                  <w:szCs w:val="20"/>
                </w:rPr>
                <w:alias w:val="Taxonomic Group"/>
                <w:tag w:val="Taxanomic Group"/>
                <w:id w:val="-1665004291"/>
                <w:placeholder>
                  <w:docPart w:val="B232A6E212DA41849454D22DC84C0DCF"/>
                </w:placeholder>
                <w:dropDownList>
                  <w:listItem w:displayText="Yes" w:value="Yes"/>
                  <w:listItem w:displayText="No" w:value="No"/>
                </w:dropDownList>
              </w:sdtPr>
              <w:sdtEndPr>
                <w:rPr>
                  <w:rStyle w:val="TabletextChar"/>
                </w:rPr>
              </w:sdtEndPr>
              <w:sdtContent>
                <w:r>
                  <w:rPr>
                    <w:rStyle w:val="TabletextChar"/>
                    <w:b/>
                    <w:sz w:val="20"/>
                    <w:szCs w:val="20"/>
                  </w:rPr>
                  <w:t>No</w:t>
                </w:r>
              </w:sdtContent>
            </w:sdt>
            <w:r w:rsidRPr="00ED2C6A">
              <w:rPr>
                <w:rStyle w:val="TabletextChar"/>
                <w:b/>
                <w:sz w:val="20"/>
                <w:szCs w:val="20"/>
              </w:rPr>
              <w:t xml:space="preserve"> </w:t>
            </w:r>
          </w:p>
        </w:tc>
        <w:tc>
          <w:tcPr>
            <w:tcW w:w="4358" w:type="dxa"/>
          </w:tcPr>
          <w:p w:rsidR="00941713" w:rsidRPr="009E66B2" w:rsidRDefault="00941713" w:rsidP="004C0912">
            <w:pPr>
              <w:pStyle w:val="Tabletext"/>
              <w:jc w:val="left"/>
              <w:rPr>
                <w:b w:val="0"/>
                <w:szCs w:val="20"/>
              </w:rPr>
            </w:pPr>
          </w:p>
        </w:tc>
      </w:tr>
      <w:tr w:rsidR="00941713" w:rsidRPr="009E66B2" w:rsidTr="004C0912">
        <w:trPr>
          <w:trHeight w:val="454"/>
        </w:trPr>
        <w:tc>
          <w:tcPr>
            <w:tcW w:w="4062" w:type="dxa"/>
          </w:tcPr>
          <w:p w:rsidR="00941713" w:rsidRPr="009E66B2" w:rsidRDefault="00941713" w:rsidP="004C0912">
            <w:pPr>
              <w:pStyle w:val="Tabletext"/>
              <w:rPr>
                <w:b w:val="0"/>
                <w:szCs w:val="20"/>
              </w:rPr>
            </w:pPr>
            <w:r>
              <w:rPr>
                <w:b w:val="0"/>
                <w:szCs w:val="20"/>
              </w:rPr>
              <w:t xml:space="preserve">Other </w:t>
            </w:r>
          </w:p>
        </w:tc>
        <w:tc>
          <w:tcPr>
            <w:tcW w:w="2000" w:type="dxa"/>
          </w:tcPr>
          <w:p w:rsidR="00941713" w:rsidRPr="009E66B2" w:rsidRDefault="00941713" w:rsidP="004C0912">
            <w:pPr>
              <w:pStyle w:val="Tabletext"/>
              <w:rPr>
                <w:rStyle w:val="TabletextChar"/>
                <w:sz w:val="20"/>
                <w:szCs w:val="20"/>
              </w:rPr>
            </w:pPr>
            <w:r w:rsidRPr="009E66B2">
              <w:rPr>
                <w:rStyle w:val="TabletextChar"/>
                <w:sz w:val="20"/>
                <w:szCs w:val="20"/>
              </w:rPr>
              <w:t xml:space="preserve"> </w:t>
            </w:r>
            <w:sdt>
              <w:sdtPr>
                <w:rPr>
                  <w:rStyle w:val="TabletextChar"/>
                  <w:b/>
                  <w:sz w:val="20"/>
                  <w:szCs w:val="20"/>
                </w:rPr>
                <w:alias w:val="Restrict species"/>
                <w:tag w:val="Restrict species"/>
                <w:id w:val="-1211116422"/>
                <w:placeholder>
                  <w:docPart w:val="06FC1D26592648D3A75B0A9620D03198"/>
                </w:placeholder>
                <w:dropDownList>
                  <w:listItem w:displayText="Yes" w:value="Yes"/>
                  <w:listItem w:displayText="No" w:value="No"/>
                </w:dropDownList>
              </w:sdtPr>
              <w:sdtEndPr>
                <w:rPr>
                  <w:rStyle w:val="TabletextChar"/>
                </w:rPr>
              </w:sdtEndPr>
              <w:sdtContent>
                <w:r>
                  <w:rPr>
                    <w:rStyle w:val="TabletextChar"/>
                    <w:b/>
                    <w:sz w:val="20"/>
                    <w:szCs w:val="20"/>
                  </w:rPr>
                  <w:t>No</w:t>
                </w:r>
              </w:sdtContent>
            </w:sdt>
          </w:p>
        </w:tc>
        <w:tc>
          <w:tcPr>
            <w:tcW w:w="4358" w:type="dxa"/>
          </w:tcPr>
          <w:p w:rsidR="00941713" w:rsidRPr="009E66B2" w:rsidRDefault="00941713" w:rsidP="004C0912">
            <w:pPr>
              <w:pStyle w:val="Tabletext"/>
              <w:jc w:val="left"/>
              <w:rPr>
                <w:b w:val="0"/>
                <w:bCs/>
                <w:szCs w:val="20"/>
              </w:rPr>
            </w:pPr>
          </w:p>
        </w:tc>
      </w:tr>
    </w:tbl>
    <w:p w:rsidR="00941713" w:rsidRDefault="00941713" w:rsidP="00941713">
      <w:pPr>
        <w:pStyle w:val="Heading2"/>
      </w:pPr>
      <w:r>
        <w:rPr>
          <w:sz w:val="20"/>
          <w:szCs w:val="20"/>
        </w:rPr>
        <w:t>*</w:t>
      </w:r>
      <w:r w:rsidR="008211A1">
        <w:rPr>
          <w:sz w:val="20"/>
          <w:szCs w:val="20"/>
        </w:rPr>
        <w:t xml:space="preserve"> A </w:t>
      </w:r>
      <w:r w:rsidR="00B75DBE">
        <w:rPr>
          <w:sz w:val="20"/>
          <w:szCs w:val="20"/>
        </w:rPr>
        <w:t>list of species data will be supplied in spreads</w:t>
      </w:r>
      <w:r w:rsidR="00B966CD">
        <w:rPr>
          <w:sz w:val="20"/>
          <w:szCs w:val="20"/>
        </w:rPr>
        <w:t xml:space="preserve">heet </w:t>
      </w:r>
      <w:r w:rsidR="00B75DBE">
        <w:rPr>
          <w:sz w:val="20"/>
          <w:szCs w:val="20"/>
        </w:rPr>
        <w:t>format</w:t>
      </w:r>
      <w:r w:rsidRPr="00C71913">
        <w:rPr>
          <w:sz w:val="20"/>
          <w:szCs w:val="20"/>
        </w:rPr>
        <w:t xml:space="preserve"> as standard</w:t>
      </w:r>
      <w:r>
        <w:rPr>
          <w:sz w:val="20"/>
          <w:szCs w:val="20"/>
        </w:rPr>
        <w:t>.</w:t>
      </w:r>
    </w:p>
    <w:p w:rsidR="00941713" w:rsidRPr="00941713" w:rsidRDefault="00941713" w:rsidP="00941713"/>
    <w:tbl>
      <w:tblPr>
        <w:tblStyle w:val="TableGrid"/>
        <w:tblW w:w="5000" w:type="pct"/>
        <w:tblLook w:val="01E0" w:firstRow="1" w:lastRow="1" w:firstColumn="1" w:lastColumn="1" w:noHBand="0" w:noVBand="0"/>
      </w:tblPr>
      <w:tblGrid>
        <w:gridCol w:w="5353"/>
        <w:gridCol w:w="5067"/>
      </w:tblGrid>
      <w:tr w:rsidR="004D0547" w:rsidRPr="009E66B2" w:rsidTr="004C0912">
        <w:tc>
          <w:tcPr>
            <w:tcW w:w="5353" w:type="dxa"/>
            <w:tcBorders>
              <w:right w:val="nil"/>
            </w:tcBorders>
            <w:shd w:val="clear" w:color="auto" w:fill="BFBFBF"/>
          </w:tcPr>
          <w:p w:rsidR="004D0547" w:rsidRPr="009E66B2" w:rsidRDefault="004D0547" w:rsidP="004C0912">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5067" w:type="dxa"/>
            <w:shd w:val="clear" w:color="auto" w:fill="BFBFBF"/>
          </w:tcPr>
          <w:p w:rsidR="004D0547" w:rsidRPr="009E66B2" w:rsidRDefault="004D0547" w:rsidP="004C0912">
            <w:pPr>
              <w:rPr>
                <w:rStyle w:val="TabletextChar"/>
                <w:b w:val="0"/>
                <w:sz w:val="22"/>
                <w:szCs w:val="22"/>
              </w:rPr>
            </w:pPr>
            <w:r w:rsidRPr="009E66B2">
              <w:rPr>
                <w:b/>
                <w:sz w:val="22"/>
                <w:szCs w:val="22"/>
              </w:rPr>
              <w:t>Required</w:t>
            </w:r>
            <w:r w:rsidRPr="009E66B2">
              <w:rPr>
                <w:rStyle w:val="TabletextChar"/>
                <w:b w:val="0"/>
                <w:sz w:val="22"/>
                <w:szCs w:val="22"/>
              </w:rPr>
              <w:t xml:space="preserve"> </w:t>
            </w:r>
          </w:p>
        </w:tc>
      </w:tr>
      <w:tr w:rsidR="004D0547" w:rsidRPr="00B66917" w:rsidTr="004C0912">
        <w:tc>
          <w:tcPr>
            <w:tcW w:w="5353" w:type="dxa"/>
            <w:tcBorders>
              <w:right w:val="nil"/>
            </w:tcBorders>
          </w:tcPr>
          <w:p w:rsidR="004D0547" w:rsidRPr="00ED5127" w:rsidRDefault="004D0547" w:rsidP="004C0912">
            <w:pPr>
              <w:pStyle w:val="Tabletext"/>
              <w:rPr>
                <w:rStyle w:val="TabletextChar"/>
                <w:sz w:val="20"/>
                <w:szCs w:val="20"/>
              </w:rPr>
            </w:pPr>
            <w:r>
              <w:rPr>
                <w:rStyle w:val="TabletextChar"/>
                <w:sz w:val="20"/>
                <w:szCs w:val="20"/>
              </w:rPr>
              <w:t xml:space="preserve">A map showing the location of the records of the results can be supplied on request </w:t>
            </w:r>
          </w:p>
        </w:tc>
        <w:tc>
          <w:tcPr>
            <w:tcW w:w="5067" w:type="dxa"/>
          </w:tcPr>
          <w:sdt>
            <w:sdtPr>
              <w:rPr>
                <w:rStyle w:val="TabletextChar"/>
                <w:sz w:val="20"/>
                <w:szCs w:val="20"/>
              </w:rPr>
              <w:alias w:val="Map"/>
              <w:tag w:val="Map"/>
              <w:id w:val="-1643343091"/>
              <w:placeholder>
                <w:docPart w:val="BC967754507242D7AC23368D552AD9E2"/>
              </w:placeholder>
              <w:dropDownList>
                <w:listItem w:displayText="Not Required" w:value="Not Required"/>
                <w:listItem w:displayText="Yes - map required" w:value="Yes - map required"/>
              </w:dropDownList>
            </w:sdtPr>
            <w:sdtEndPr>
              <w:rPr>
                <w:rStyle w:val="TabletextChar"/>
              </w:rPr>
            </w:sdtEndPr>
            <w:sdtContent>
              <w:p w:rsidR="004D0547" w:rsidRPr="00B66917" w:rsidRDefault="00D37985" w:rsidP="004C0912">
                <w:pPr>
                  <w:pStyle w:val="Tabletextentry"/>
                  <w:rPr>
                    <w:rStyle w:val="TabletextChar"/>
                    <w:b w:val="0"/>
                    <w:sz w:val="20"/>
                    <w:szCs w:val="20"/>
                  </w:rPr>
                </w:pPr>
                <w:r>
                  <w:rPr>
                    <w:rStyle w:val="TabletextChar"/>
                    <w:sz w:val="20"/>
                    <w:szCs w:val="20"/>
                  </w:rPr>
                  <w:t>Not Required</w:t>
                </w:r>
              </w:p>
            </w:sdtContent>
          </w:sdt>
        </w:tc>
      </w:tr>
      <w:tr w:rsidR="007A6E55" w:rsidTr="007A6E55">
        <w:tblPrEx>
          <w:tblLook w:val="04A0" w:firstRow="1" w:lastRow="0" w:firstColumn="1" w:lastColumn="0" w:noHBand="0" w:noVBand="1"/>
        </w:tblPrEx>
        <w:tc>
          <w:tcPr>
            <w:tcW w:w="5353" w:type="dxa"/>
          </w:tcPr>
          <w:p w:rsidR="007A6E55" w:rsidRPr="00ED5127" w:rsidRDefault="007A6E55" w:rsidP="004C0912">
            <w:pPr>
              <w:pStyle w:val="Tabletext"/>
              <w:rPr>
                <w:rStyle w:val="TabletextChar"/>
                <w:sz w:val="20"/>
                <w:szCs w:val="20"/>
              </w:rPr>
            </w:pPr>
            <w:r w:rsidRPr="00ED5127">
              <w:rPr>
                <w:rStyle w:val="TabletextChar"/>
                <w:sz w:val="20"/>
                <w:szCs w:val="20"/>
              </w:rPr>
              <w:t>If you re</w:t>
            </w:r>
            <w:r>
              <w:rPr>
                <w:rStyle w:val="TabletextChar"/>
                <w:sz w:val="20"/>
                <w:szCs w:val="20"/>
              </w:rPr>
              <w:t xml:space="preserve">quire the results to be printed and </w:t>
            </w:r>
            <w:r w:rsidRPr="00ED5127">
              <w:rPr>
                <w:rStyle w:val="TabletextChar"/>
                <w:sz w:val="20"/>
                <w:szCs w:val="20"/>
              </w:rPr>
              <w:t xml:space="preserve">posted then an additional charge will be made </w:t>
            </w:r>
          </w:p>
        </w:tc>
        <w:tc>
          <w:tcPr>
            <w:tcW w:w="5067" w:type="dxa"/>
          </w:tcPr>
          <w:sdt>
            <w:sdtPr>
              <w:rPr>
                <w:rStyle w:val="TabletextChar"/>
                <w:sz w:val="20"/>
                <w:szCs w:val="20"/>
              </w:rPr>
              <w:alias w:val="Post "/>
              <w:tag w:val="Post "/>
              <w:id w:val="-1757586344"/>
              <w:placeholder>
                <w:docPart w:val="9C49CE5DAC3F433188C615B4FB2330DA"/>
              </w:placeholder>
              <w:dropDownList>
                <w:listItem w:displayText="Not required" w:value="Not required"/>
                <w:listItem w:displayText="Yes - £25.00" w:value="Yes - £25.00"/>
              </w:dropDownList>
            </w:sdtPr>
            <w:sdtEndPr>
              <w:rPr>
                <w:rStyle w:val="TabletextChar"/>
              </w:rPr>
            </w:sdtEndPr>
            <w:sdtContent>
              <w:p w:rsidR="007A6E55" w:rsidRPr="00B66917" w:rsidRDefault="007A6E55" w:rsidP="004C0912">
                <w:pPr>
                  <w:pStyle w:val="Tabletextentry"/>
                  <w:rPr>
                    <w:rStyle w:val="TabletextChar"/>
                    <w:b w:val="0"/>
                    <w:sz w:val="20"/>
                    <w:szCs w:val="20"/>
                  </w:rPr>
                </w:pPr>
                <w:r>
                  <w:rPr>
                    <w:rStyle w:val="TabletextChar"/>
                    <w:sz w:val="20"/>
                    <w:szCs w:val="20"/>
                  </w:rPr>
                  <w:t>Not required</w:t>
                </w:r>
              </w:p>
            </w:sdtContent>
          </w:sdt>
        </w:tc>
      </w:tr>
    </w:tbl>
    <w:p w:rsidR="004D0547" w:rsidRDefault="004D0547" w:rsidP="004D0547"/>
    <w:p w:rsidR="007A6E55" w:rsidRPr="004D0547" w:rsidRDefault="007A6E55" w:rsidP="004D0547"/>
    <w:p w:rsidR="00D37985" w:rsidRDefault="00D37985" w:rsidP="00972924">
      <w:pPr>
        <w:pStyle w:val="Heading2"/>
      </w:pPr>
    </w:p>
    <w:p w:rsidR="00FF6CEE" w:rsidRDefault="004D0547" w:rsidP="00972924">
      <w:pPr>
        <w:pStyle w:val="Heading2"/>
        <w:rPr>
          <w:sz w:val="28"/>
        </w:rPr>
      </w:pPr>
      <w:r w:rsidRPr="00941713">
        <w:rPr>
          <w:sz w:val="28"/>
        </w:rPr>
        <w:t xml:space="preserve">Landowner Requests </w:t>
      </w:r>
    </w:p>
    <w:p w:rsidR="00941713" w:rsidRDefault="00941713" w:rsidP="00941713">
      <w:r w:rsidRPr="00F03638">
        <w:rPr>
          <w:b/>
        </w:rPr>
        <w:t>A map clearly showing the boundary of your landholding must be supplied – no search will be made without this</w:t>
      </w:r>
      <w:r>
        <w:t>.</w:t>
      </w:r>
    </w:p>
    <w:p w:rsidR="00F03638" w:rsidRDefault="00F03638" w:rsidP="00941713"/>
    <w:tbl>
      <w:tblPr>
        <w:tblStyle w:val="TableGrid"/>
        <w:tblW w:w="868" w:type="pct"/>
        <w:tblLook w:val="01E0" w:firstRow="1" w:lastRow="1" w:firstColumn="1" w:lastColumn="1" w:noHBand="0" w:noVBand="0"/>
      </w:tblPr>
      <w:tblGrid>
        <w:gridCol w:w="1809"/>
      </w:tblGrid>
      <w:tr w:rsidR="00F03638" w:rsidRPr="009E66B2" w:rsidTr="00F03638">
        <w:tc>
          <w:tcPr>
            <w:tcW w:w="1809" w:type="dxa"/>
            <w:shd w:val="clear" w:color="auto" w:fill="BFBFBF"/>
          </w:tcPr>
          <w:p w:rsidR="00F03638" w:rsidRPr="009E66B2" w:rsidRDefault="00F03638" w:rsidP="004C0912">
            <w:pPr>
              <w:pStyle w:val="Tabletext"/>
              <w:rPr>
                <w:sz w:val="22"/>
                <w:szCs w:val="22"/>
              </w:rPr>
            </w:pPr>
            <w:r>
              <w:rPr>
                <w:sz w:val="22"/>
                <w:szCs w:val="22"/>
              </w:rPr>
              <w:t xml:space="preserve">Landowner Map  </w:t>
            </w:r>
          </w:p>
        </w:tc>
      </w:tr>
      <w:tr w:rsidR="00F03638" w:rsidRPr="00ED5127" w:rsidTr="00F03638">
        <w:sdt>
          <w:sdtPr>
            <w:rPr>
              <w:rStyle w:val="TabletextChar"/>
              <w:b/>
              <w:sz w:val="20"/>
              <w:szCs w:val="20"/>
            </w:rPr>
            <w:alias w:val="Map"/>
            <w:tag w:val="Map"/>
            <w:id w:val="-692073517"/>
            <w:placeholder>
              <w:docPart w:val="9F4E88F2D4584AB38E9402D9CBD7DB85"/>
            </w:placeholder>
            <w:dropDownList>
              <w:listItem w:displayText="Attached " w:value="Attached "/>
              <w:listItem w:displayText="To follow - by email" w:value="To follow - by email"/>
              <w:listItem w:displayText="To follow - by post" w:value="To follow - by post"/>
            </w:dropDownList>
          </w:sdtPr>
          <w:sdtEndPr>
            <w:rPr>
              <w:rStyle w:val="TabletextChar"/>
            </w:rPr>
          </w:sdtEndPr>
          <w:sdtContent>
            <w:tc>
              <w:tcPr>
                <w:tcW w:w="1809" w:type="dxa"/>
              </w:tcPr>
              <w:p w:rsidR="00F03638" w:rsidRPr="00ED5127" w:rsidRDefault="00F03638" w:rsidP="004C0912">
                <w:pPr>
                  <w:pStyle w:val="Tabletext"/>
                  <w:rPr>
                    <w:rStyle w:val="TabletextChar"/>
                    <w:sz w:val="20"/>
                    <w:szCs w:val="20"/>
                  </w:rPr>
                </w:pPr>
                <w:r w:rsidRPr="00F03638">
                  <w:rPr>
                    <w:rStyle w:val="TabletextChar"/>
                    <w:b/>
                    <w:sz w:val="20"/>
                    <w:szCs w:val="20"/>
                  </w:rPr>
                  <w:t xml:space="preserve">Attached </w:t>
                </w:r>
              </w:p>
            </w:tc>
          </w:sdtContent>
        </w:sdt>
      </w:tr>
    </w:tbl>
    <w:p w:rsidR="00E63370" w:rsidRDefault="00E63370" w:rsidP="00E63370">
      <w:pPr>
        <w:rPr>
          <w:sz w:val="20"/>
          <w:szCs w:val="20"/>
        </w:rPr>
      </w:pPr>
    </w:p>
    <w:p w:rsidR="00825EF6" w:rsidRPr="009E66B2" w:rsidRDefault="00825EF6" w:rsidP="00E63370">
      <w:pPr>
        <w:rPr>
          <w:sz w:val="20"/>
          <w:szCs w:val="20"/>
        </w:rPr>
      </w:pPr>
    </w:p>
    <w:tbl>
      <w:tblPr>
        <w:tblStyle w:val="TableGrid"/>
        <w:tblW w:w="4949" w:type="pct"/>
        <w:tblLook w:val="01E0" w:firstRow="1" w:lastRow="1" w:firstColumn="1" w:lastColumn="1" w:noHBand="0" w:noVBand="0"/>
      </w:tblPr>
      <w:tblGrid>
        <w:gridCol w:w="5015"/>
        <w:gridCol w:w="5299"/>
      </w:tblGrid>
      <w:tr w:rsidR="004D0547" w:rsidRPr="00FA382A" w:rsidTr="004D0547">
        <w:tc>
          <w:tcPr>
            <w:tcW w:w="2431" w:type="pct"/>
            <w:shd w:val="clear" w:color="auto" w:fill="BFBFBF" w:themeFill="background1" w:themeFillShade="BF"/>
          </w:tcPr>
          <w:p w:rsidR="004D0547" w:rsidRPr="009E66B2" w:rsidRDefault="004D0547" w:rsidP="00EA31E4">
            <w:pPr>
              <w:pStyle w:val="Tabletext"/>
              <w:rPr>
                <w:sz w:val="22"/>
                <w:szCs w:val="22"/>
              </w:rPr>
            </w:pPr>
            <w:r w:rsidRPr="009E66B2">
              <w:rPr>
                <w:sz w:val="22"/>
                <w:szCs w:val="22"/>
              </w:rPr>
              <w:t>Sites - Search Options Available *</w:t>
            </w:r>
          </w:p>
          <w:p w:rsidR="004D0547" w:rsidRPr="009E66B2" w:rsidRDefault="004D0547" w:rsidP="0032272C">
            <w:pPr>
              <w:pStyle w:val="Tabletext"/>
              <w:rPr>
                <w:sz w:val="22"/>
                <w:szCs w:val="22"/>
              </w:rPr>
            </w:pPr>
          </w:p>
        </w:tc>
        <w:tc>
          <w:tcPr>
            <w:tcW w:w="2569" w:type="pct"/>
            <w:shd w:val="clear" w:color="auto" w:fill="BFBFBF" w:themeFill="background1" w:themeFillShade="BF"/>
          </w:tcPr>
          <w:p w:rsidR="004D0547" w:rsidRPr="009E66B2" w:rsidRDefault="004D0547" w:rsidP="0053643A">
            <w:pPr>
              <w:pStyle w:val="Tabletext"/>
              <w:rPr>
                <w:sz w:val="22"/>
                <w:szCs w:val="22"/>
              </w:rPr>
            </w:pPr>
            <w:r w:rsidRPr="009E66B2">
              <w:rPr>
                <w:sz w:val="22"/>
                <w:szCs w:val="22"/>
              </w:rPr>
              <w:t xml:space="preserve">Required </w:t>
            </w:r>
          </w:p>
        </w:tc>
      </w:tr>
      <w:tr w:rsidR="004D0547" w:rsidRPr="00FA382A" w:rsidTr="004D0547">
        <w:tc>
          <w:tcPr>
            <w:tcW w:w="2431" w:type="pct"/>
          </w:tcPr>
          <w:p w:rsidR="004D0547" w:rsidRPr="009E66B2" w:rsidRDefault="00D37985" w:rsidP="00D37985">
            <w:pPr>
              <w:pStyle w:val="Tabletext"/>
              <w:rPr>
                <w:szCs w:val="20"/>
              </w:rPr>
            </w:pPr>
            <w:r>
              <w:rPr>
                <w:szCs w:val="20"/>
              </w:rPr>
              <w:t>A</w:t>
            </w:r>
            <w:r w:rsidR="004D0547">
              <w:rPr>
                <w:szCs w:val="20"/>
              </w:rPr>
              <w:t xml:space="preserve">ll designated sites </w:t>
            </w:r>
            <w:r w:rsidR="004D0547" w:rsidRPr="009E66B2">
              <w:rPr>
                <w:b w:val="0"/>
                <w:szCs w:val="20"/>
              </w:rPr>
              <w:t>(statutory and non-statutory)</w:t>
            </w:r>
          </w:p>
        </w:tc>
        <w:sdt>
          <w:sdtPr>
            <w:rPr>
              <w:rStyle w:val="TabletextChar"/>
              <w:b/>
              <w:sz w:val="20"/>
              <w:szCs w:val="20"/>
            </w:rPr>
            <w:alias w:val="All Sites"/>
            <w:tag w:val="All Sites"/>
            <w:id w:val="1078337298"/>
            <w:placeholder>
              <w:docPart w:val="4466AFE7DD0648E4A265DEB6BC909782"/>
            </w:placeholder>
            <w:dropDownList>
              <w:listItem w:displayText="Yes" w:value="Yes"/>
              <w:listItem w:displayText="No" w:value="No"/>
            </w:dropDownList>
          </w:sdtPr>
          <w:sdtEndPr>
            <w:rPr>
              <w:rStyle w:val="TabletextChar"/>
            </w:rPr>
          </w:sdtEndPr>
          <w:sdtContent>
            <w:tc>
              <w:tcPr>
                <w:tcW w:w="2569" w:type="pct"/>
              </w:tcPr>
              <w:p w:rsidR="004D0547" w:rsidRPr="009E66B2" w:rsidRDefault="00CB2237" w:rsidP="00EA31E4">
                <w:pPr>
                  <w:pStyle w:val="Tabletext"/>
                  <w:rPr>
                    <w:rStyle w:val="TabletextChar"/>
                    <w:b/>
                    <w:sz w:val="20"/>
                    <w:szCs w:val="20"/>
                  </w:rPr>
                </w:pPr>
                <w:r>
                  <w:rPr>
                    <w:rStyle w:val="TabletextChar"/>
                    <w:b/>
                    <w:sz w:val="20"/>
                    <w:szCs w:val="20"/>
                  </w:rPr>
                  <w:t>Yes</w:t>
                </w:r>
              </w:p>
            </w:tc>
          </w:sdtContent>
        </w:sdt>
      </w:tr>
      <w:tr w:rsidR="004D0547" w:rsidRPr="00FA382A" w:rsidTr="004D0547">
        <w:tc>
          <w:tcPr>
            <w:tcW w:w="2431" w:type="pct"/>
          </w:tcPr>
          <w:p w:rsidR="004D0547" w:rsidRPr="009E66B2" w:rsidRDefault="004D0547" w:rsidP="00972924">
            <w:pPr>
              <w:pStyle w:val="Tabletext"/>
              <w:rPr>
                <w:szCs w:val="20"/>
              </w:rPr>
            </w:pPr>
            <w:r>
              <w:rPr>
                <w:szCs w:val="20"/>
              </w:rPr>
              <w:t xml:space="preserve">Non Statutory Sites only </w:t>
            </w:r>
            <w:r w:rsidRPr="00972924">
              <w:rPr>
                <w:b w:val="0"/>
                <w:szCs w:val="20"/>
              </w:rPr>
              <w:t>(Local Wildlife Sites and Local Geological Sites)</w:t>
            </w:r>
            <w:r w:rsidRPr="009E66B2">
              <w:rPr>
                <w:szCs w:val="20"/>
              </w:rPr>
              <w:t xml:space="preserve"> </w:t>
            </w:r>
          </w:p>
        </w:tc>
        <w:tc>
          <w:tcPr>
            <w:tcW w:w="2569" w:type="pct"/>
          </w:tcPr>
          <w:p w:rsidR="004D0547" w:rsidRPr="00BB4617" w:rsidRDefault="00072641" w:rsidP="00BB4617">
            <w:pPr>
              <w:pStyle w:val="Tabletext"/>
              <w:rPr>
                <w:rStyle w:val="TabletextChar"/>
                <w:b/>
                <w:sz w:val="20"/>
                <w:szCs w:val="20"/>
              </w:rPr>
            </w:pPr>
            <w:sdt>
              <w:sdtPr>
                <w:rPr>
                  <w:rStyle w:val="TabletextChar"/>
                  <w:b/>
                  <w:sz w:val="20"/>
                  <w:szCs w:val="20"/>
                </w:rPr>
                <w:alias w:val="Non Stat only"/>
                <w:tag w:val="Non Stat only"/>
                <w:id w:val="2096200576"/>
                <w:placeholder>
                  <w:docPart w:val="4466AFE7DD0648E4A265DEB6BC909782"/>
                </w:placeholder>
                <w:dropDownList>
                  <w:listItem w:displayText="Yes" w:value="Yes"/>
                  <w:listItem w:displayText="No" w:value="No"/>
                </w:dropDownList>
              </w:sdtPr>
              <w:sdtEndPr>
                <w:rPr>
                  <w:rStyle w:val="TabletextChar"/>
                </w:rPr>
              </w:sdtEndPr>
              <w:sdtContent>
                <w:r w:rsidR="004D0547">
                  <w:rPr>
                    <w:rStyle w:val="TabletextChar"/>
                    <w:b/>
                    <w:sz w:val="20"/>
                    <w:szCs w:val="20"/>
                  </w:rPr>
                  <w:t>No</w:t>
                </w:r>
              </w:sdtContent>
            </w:sdt>
          </w:p>
        </w:tc>
      </w:tr>
      <w:tr w:rsidR="004D0547" w:rsidRPr="00FA382A" w:rsidTr="004D0547">
        <w:tc>
          <w:tcPr>
            <w:tcW w:w="2431" w:type="pct"/>
          </w:tcPr>
          <w:p w:rsidR="004D0547" w:rsidRPr="009E66B2" w:rsidRDefault="004D0547" w:rsidP="00A438DA">
            <w:pPr>
              <w:pStyle w:val="Tabletext"/>
              <w:rPr>
                <w:rStyle w:val="TabletextChar"/>
                <w:sz w:val="20"/>
                <w:szCs w:val="20"/>
              </w:rPr>
            </w:pPr>
            <w:r w:rsidRPr="009E66B2">
              <w:rPr>
                <w:rStyle w:val="TabletextChar"/>
                <w:b/>
                <w:sz w:val="20"/>
                <w:szCs w:val="20"/>
              </w:rPr>
              <w:t>Survey reports</w:t>
            </w:r>
            <w:r w:rsidRPr="009E66B2">
              <w:rPr>
                <w:szCs w:val="20"/>
              </w:rPr>
              <w:t xml:space="preserve"> for Local Wildlife Sites (</w:t>
            </w:r>
            <w:r>
              <w:rPr>
                <w:b w:val="0"/>
                <w:szCs w:val="20"/>
              </w:rPr>
              <w:t>where available</w:t>
            </w:r>
            <w:r w:rsidRPr="009E66B2">
              <w:rPr>
                <w:b w:val="0"/>
                <w:szCs w:val="20"/>
              </w:rPr>
              <w:t>)</w:t>
            </w:r>
          </w:p>
        </w:tc>
        <w:sdt>
          <w:sdtPr>
            <w:rPr>
              <w:szCs w:val="20"/>
            </w:rPr>
            <w:alias w:val="LWS Survey Reports"/>
            <w:tag w:val="LWS Survey Reports"/>
            <w:id w:val="1709145880"/>
            <w:placeholder>
              <w:docPart w:val="4466AFE7DD0648E4A265DEB6BC909782"/>
            </w:placeholder>
            <w:dropDownList>
              <w:listItem w:displayText="Yes " w:value="Yes "/>
              <w:listItem w:displayText="No" w:value="No"/>
            </w:dropDownList>
          </w:sdtPr>
          <w:sdtEndPr/>
          <w:sdtContent>
            <w:tc>
              <w:tcPr>
                <w:tcW w:w="2569" w:type="pct"/>
              </w:tcPr>
              <w:p w:rsidR="004D0547" w:rsidRPr="009E66B2" w:rsidRDefault="00CB2237" w:rsidP="00EA31E4">
                <w:pPr>
                  <w:pStyle w:val="Tabletext"/>
                  <w:jc w:val="left"/>
                  <w:rPr>
                    <w:szCs w:val="20"/>
                  </w:rPr>
                </w:pPr>
                <w:r>
                  <w:rPr>
                    <w:szCs w:val="20"/>
                  </w:rPr>
                  <w:t>No</w:t>
                </w:r>
              </w:p>
            </w:tc>
          </w:sdtContent>
        </w:sdt>
      </w:tr>
    </w:tbl>
    <w:p w:rsidR="00972924" w:rsidRDefault="0032272C" w:rsidP="007C59C7">
      <w:pPr>
        <w:spacing w:before="60"/>
        <w:rPr>
          <w:rStyle w:val="TabletextChar"/>
          <w:b w:val="0"/>
          <w:sz w:val="20"/>
          <w:szCs w:val="20"/>
        </w:rPr>
      </w:pPr>
      <w:r w:rsidRPr="0032272C">
        <w:rPr>
          <w:b/>
          <w:sz w:val="20"/>
          <w:szCs w:val="20"/>
        </w:rPr>
        <w:t>*</w:t>
      </w:r>
      <w:r w:rsidRPr="00C71913">
        <w:rPr>
          <w:b/>
          <w:sz w:val="20"/>
          <w:szCs w:val="20"/>
        </w:rPr>
        <w:t>summary details and map showing boundaries supplied as standard</w:t>
      </w:r>
      <w:r w:rsidR="000C76D9" w:rsidRPr="00C71913">
        <w:rPr>
          <w:b/>
          <w:sz w:val="20"/>
          <w:szCs w:val="20"/>
        </w:rPr>
        <w:t>. Reasons for designation of Local Wildlife Sites also included as standard</w:t>
      </w:r>
      <w:r w:rsidR="000C76D9">
        <w:rPr>
          <w:sz w:val="20"/>
          <w:szCs w:val="20"/>
        </w:rPr>
        <w:t>.</w:t>
      </w:r>
    </w:p>
    <w:p w:rsidR="00FA382A" w:rsidRPr="00D50F54" w:rsidRDefault="00FA382A" w:rsidP="007C59C7">
      <w:pPr>
        <w:spacing w:before="60"/>
        <w:rPr>
          <w:b/>
          <w:sz w:val="20"/>
          <w:szCs w:val="20"/>
        </w:rPr>
      </w:pPr>
    </w:p>
    <w:tbl>
      <w:tblPr>
        <w:tblStyle w:val="TableGrid"/>
        <w:tblW w:w="4949" w:type="pct"/>
        <w:tblLayout w:type="fixed"/>
        <w:tblLook w:val="01E0" w:firstRow="1" w:lastRow="1" w:firstColumn="1" w:lastColumn="1" w:noHBand="0" w:noVBand="0"/>
      </w:tblPr>
      <w:tblGrid>
        <w:gridCol w:w="5070"/>
        <w:gridCol w:w="5244"/>
      </w:tblGrid>
      <w:tr w:rsidR="00D37985" w:rsidRPr="00D50F54" w:rsidTr="00D37985">
        <w:tc>
          <w:tcPr>
            <w:tcW w:w="5070" w:type="dxa"/>
            <w:shd w:val="clear" w:color="auto" w:fill="BFBFBF" w:themeFill="background1" w:themeFillShade="BF"/>
          </w:tcPr>
          <w:p w:rsidR="00D37985" w:rsidRPr="009E66B2" w:rsidRDefault="00D37985" w:rsidP="00244570">
            <w:pPr>
              <w:pStyle w:val="Tabletext"/>
              <w:rPr>
                <w:sz w:val="22"/>
                <w:szCs w:val="22"/>
              </w:rPr>
            </w:pPr>
            <w:r w:rsidRPr="009E66B2">
              <w:rPr>
                <w:sz w:val="22"/>
                <w:szCs w:val="22"/>
              </w:rPr>
              <w:t>Species Search Options Available *</w:t>
            </w:r>
          </w:p>
          <w:p w:rsidR="00D37985" w:rsidRPr="009E66B2" w:rsidRDefault="00D37985" w:rsidP="0032272C">
            <w:pPr>
              <w:pStyle w:val="Tabletext"/>
              <w:rPr>
                <w:sz w:val="22"/>
                <w:szCs w:val="22"/>
              </w:rPr>
            </w:pPr>
          </w:p>
        </w:tc>
        <w:tc>
          <w:tcPr>
            <w:tcW w:w="5244" w:type="dxa"/>
            <w:shd w:val="clear" w:color="auto" w:fill="BFBFBF" w:themeFill="background1" w:themeFillShade="BF"/>
          </w:tcPr>
          <w:p w:rsidR="00D37985" w:rsidRPr="009E66B2" w:rsidRDefault="00D37985" w:rsidP="00FD2E10">
            <w:pPr>
              <w:pStyle w:val="Tabletext"/>
              <w:rPr>
                <w:sz w:val="22"/>
                <w:szCs w:val="22"/>
              </w:rPr>
            </w:pPr>
            <w:r w:rsidRPr="009E66B2">
              <w:rPr>
                <w:sz w:val="22"/>
                <w:szCs w:val="22"/>
              </w:rPr>
              <w:t>Required</w:t>
            </w:r>
          </w:p>
        </w:tc>
      </w:tr>
      <w:tr w:rsidR="00D37985" w:rsidRPr="00D50F54" w:rsidTr="00D37985">
        <w:tc>
          <w:tcPr>
            <w:tcW w:w="5070" w:type="dxa"/>
          </w:tcPr>
          <w:p w:rsidR="00D37985" w:rsidRPr="009E66B2" w:rsidRDefault="00D37985" w:rsidP="0044260D">
            <w:pPr>
              <w:rPr>
                <w:szCs w:val="20"/>
              </w:rPr>
            </w:pPr>
            <w:r>
              <w:rPr>
                <w:rStyle w:val="TabletextChar"/>
                <w:sz w:val="20"/>
                <w:szCs w:val="20"/>
              </w:rPr>
              <w:t xml:space="preserve">All Species search </w:t>
            </w:r>
          </w:p>
        </w:tc>
        <w:tc>
          <w:tcPr>
            <w:tcW w:w="5244" w:type="dxa"/>
          </w:tcPr>
          <w:p w:rsidR="00D37985" w:rsidRPr="00ED2C6A" w:rsidRDefault="00D37985" w:rsidP="00EA31E4">
            <w:pPr>
              <w:pStyle w:val="Tabletext"/>
              <w:rPr>
                <w:rStyle w:val="TabletextChar"/>
                <w:b/>
                <w:sz w:val="20"/>
                <w:szCs w:val="20"/>
              </w:rPr>
            </w:pPr>
            <w:r w:rsidRPr="00ED2C6A">
              <w:rPr>
                <w:rStyle w:val="TabletextChar"/>
                <w:b/>
                <w:sz w:val="20"/>
                <w:szCs w:val="20"/>
              </w:rPr>
              <w:t xml:space="preserve"> </w:t>
            </w:r>
            <w:sdt>
              <w:sdtPr>
                <w:rPr>
                  <w:rStyle w:val="TabletextChar"/>
                  <w:b/>
                  <w:sz w:val="20"/>
                  <w:szCs w:val="20"/>
                </w:rPr>
                <w:alias w:val="Species Search"/>
                <w:tag w:val="Species Search"/>
                <w:id w:val="985441086"/>
                <w:placeholder>
                  <w:docPart w:val="B13D66EE1DDC43E9BACEA82CD9EA4319"/>
                </w:placeholder>
                <w:dropDownList>
                  <w:listItem w:displayText="Yes" w:value="Yes"/>
                  <w:listItem w:displayText="No" w:value="No"/>
                </w:dropDownList>
              </w:sdtPr>
              <w:sdtEndPr>
                <w:rPr>
                  <w:rStyle w:val="TabletextChar"/>
                </w:rPr>
              </w:sdtEndPr>
              <w:sdtContent>
                <w:r w:rsidR="00CB2237">
                  <w:rPr>
                    <w:rStyle w:val="TabletextChar"/>
                    <w:b/>
                    <w:sz w:val="20"/>
                    <w:szCs w:val="20"/>
                  </w:rPr>
                  <w:t>Yes</w:t>
                </w:r>
              </w:sdtContent>
            </w:sdt>
          </w:p>
        </w:tc>
      </w:tr>
    </w:tbl>
    <w:p w:rsidR="00FD2E10" w:rsidRPr="00B75DBE" w:rsidRDefault="0032272C" w:rsidP="006632C6">
      <w:pPr>
        <w:spacing w:before="60"/>
        <w:rPr>
          <w:b/>
          <w:sz w:val="20"/>
          <w:szCs w:val="20"/>
        </w:rPr>
      </w:pPr>
      <w:r>
        <w:t>*</w:t>
      </w:r>
      <w:r w:rsidR="00B75DBE" w:rsidRPr="00B75DBE">
        <w:rPr>
          <w:sz w:val="20"/>
          <w:szCs w:val="20"/>
        </w:rPr>
        <w:t xml:space="preserve"> </w:t>
      </w:r>
      <w:r w:rsidR="00B75DBE" w:rsidRPr="00B75DBE">
        <w:rPr>
          <w:b/>
          <w:sz w:val="20"/>
          <w:szCs w:val="20"/>
        </w:rPr>
        <w:t xml:space="preserve">A list of species data in spreadsheet </w:t>
      </w:r>
      <w:r w:rsidR="00B75DBE">
        <w:rPr>
          <w:b/>
          <w:sz w:val="20"/>
          <w:szCs w:val="20"/>
        </w:rPr>
        <w:t xml:space="preserve">format together with </w:t>
      </w:r>
      <w:r w:rsidR="00590A38" w:rsidRPr="00B75DBE">
        <w:rPr>
          <w:b/>
          <w:sz w:val="20"/>
          <w:szCs w:val="20"/>
        </w:rPr>
        <w:t>a</w:t>
      </w:r>
      <w:r w:rsidR="00D37985" w:rsidRPr="00B75DBE">
        <w:rPr>
          <w:b/>
          <w:sz w:val="20"/>
          <w:szCs w:val="20"/>
        </w:rPr>
        <w:t xml:space="preserve"> map showing</w:t>
      </w:r>
      <w:r w:rsidR="00590A38" w:rsidRPr="00B75DBE">
        <w:rPr>
          <w:b/>
          <w:sz w:val="20"/>
          <w:szCs w:val="20"/>
        </w:rPr>
        <w:t xml:space="preserve"> the </w:t>
      </w:r>
      <w:r w:rsidR="00D37985" w:rsidRPr="00B75DBE">
        <w:rPr>
          <w:b/>
          <w:sz w:val="20"/>
          <w:szCs w:val="20"/>
        </w:rPr>
        <w:t xml:space="preserve">location </w:t>
      </w:r>
      <w:r w:rsidRPr="00B75DBE">
        <w:rPr>
          <w:b/>
          <w:sz w:val="20"/>
          <w:szCs w:val="20"/>
        </w:rPr>
        <w:t>of records</w:t>
      </w:r>
      <w:r w:rsidR="00B75DBE" w:rsidRPr="00B75DBE">
        <w:rPr>
          <w:b/>
          <w:sz w:val="20"/>
          <w:szCs w:val="20"/>
        </w:rPr>
        <w:t xml:space="preserve"> will be</w:t>
      </w:r>
      <w:r w:rsidRPr="00B75DBE">
        <w:rPr>
          <w:b/>
          <w:sz w:val="20"/>
          <w:szCs w:val="20"/>
        </w:rPr>
        <w:t xml:space="preserve"> supplied as standard</w:t>
      </w:r>
      <w:r w:rsidR="00EA6C30" w:rsidRPr="00B75DBE">
        <w:rPr>
          <w:b/>
          <w:sz w:val="20"/>
          <w:szCs w:val="20"/>
        </w:rPr>
        <w:t>.</w:t>
      </w:r>
    </w:p>
    <w:p w:rsidR="007A6E55" w:rsidRPr="00D37985" w:rsidRDefault="007A6E55" w:rsidP="006632C6">
      <w:pPr>
        <w:spacing w:before="60"/>
        <w:rPr>
          <w:b/>
          <w:sz w:val="20"/>
          <w:szCs w:val="20"/>
        </w:rPr>
      </w:pPr>
    </w:p>
    <w:tbl>
      <w:tblPr>
        <w:tblStyle w:val="TableGrid"/>
        <w:tblW w:w="5000" w:type="pct"/>
        <w:tblLook w:val="01E0" w:firstRow="1" w:lastRow="1" w:firstColumn="1" w:lastColumn="1" w:noHBand="0" w:noVBand="0"/>
      </w:tblPr>
      <w:tblGrid>
        <w:gridCol w:w="5070"/>
        <w:gridCol w:w="5350"/>
      </w:tblGrid>
      <w:tr w:rsidR="007A6E55" w:rsidRPr="009E66B2" w:rsidTr="007A6E55">
        <w:tc>
          <w:tcPr>
            <w:tcW w:w="5070" w:type="dxa"/>
            <w:tcBorders>
              <w:right w:val="nil"/>
            </w:tcBorders>
            <w:shd w:val="clear" w:color="auto" w:fill="BFBFBF"/>
          </w:tcPr>
          <w:p w:rsidR="007A6E55" w:rsidRPr="009E66B2" w:rsidRDefault="007A6E55" w:rsidP="004C0912">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5350" w:type="dxa"/>
            <w:shd w:val="clear" w:color="auto" w:fill="BFBFBF"/>
          </w:tcPr>
          <w:p w:rsidR="007A6E55" w:rsidRPr="009E66B2" w:rsidRDefault="007A6E55" w:rsidP="004C0912">
            <w:pPr>
              <w:rPr>
                <w:rStyle w:val="TabletextChar"/>
                <w:b w:val="0"/>
                <w:sz w:val="22"/>
                <w:szCs w:val="22"/>
              </w:rPr>
            </w:pPr>
            <w:r w:rsidRPr="009E66B2">
              <w:rPr>
                <w:b/>
                <w:sz w:val="22"/>
                <w:szCs w:val="22"/>
              </w:rPr>
              <w:t>Required</w:t>
            </w:r>
            <w:r w:rsidRPr="009E66B2">
              <w:rPr>
                <w:rStyle w:val="TabletextChar"/>
                <w:b w:val="0"/>
                <w:sz w:val="22"/>
                <w:szCs w:val="22"/>
              </w:rPr>
              <w:t xml:space="preserve"> </w:t>
            </w:r>
          </w:p>
        </w:tc>
      </w:tr>
      <w:tr w:rsidR="007A6E55" w:rsidTr="007A6E55">
        <w:tblPrEx>
          <w:tblLook w:val="04A0" w:firstRow="1" w:lastRow="0" w:firstColumn="1" w:lastColumn="0" w:noHBand="0" w:noVBand="1"/>
        </w:tblPrEx>
        <w:tc>
          <w:tcPr>
            <w:tcW w:w="5070" w:type="dxa"/>
          </w:tcPr>
          <w:p w:rsidR="007A6E55" w:rsidRPr="00ED5127" w:rsidRDefault="007A6E55" w:rsidP="004C0912">
            <w:pPr>
              <w:pStyle w:val="Tabletext"/>
              <w:rPr>
                <w:rStyle w:val="TabletextChar"/>
                <w:sz w:val="20"/>
                <w:szCs w:val="20"/>
              </w:rPr>
            </w:pPr>
            <w:r w:rsidRPr="00ED5127">
              <w:rPr>
                <w:rStyle w:val="TabletextChar"/>
                <w:sz w:val="20"/>
                <w:szCs w:val="20"/>
              </w:rPr>
              <w:t>If you re</w:t>
            </w:r>
            <w:r>
              <w:rPr>
                <w:rStyle w:val="TabletextChar"/>
                <w:sz w:val="20"/>
                <w:szCs w:val="20"/>
              </w:rPr>
              <w:t xml:space="preserve">quire the results to be printed and </w:t>
            </w:r>
            <w:r w:rsidRPr="00ED5127">
              <w:rPr>
                <w:rStyle w:val="TabletextChar"/>
                <w:sz w:val="20"/>
                <w:szCs w:val="20"/>
              </w:rPr>
              <w:t xml:space="preserve">posted then an additional charge will be made </w:t>
            </w:r>
          </w:p>
        </w:tc>
        <w:tc>
          <w:tcPr>
            <w:tcW w:w="5350" w:type="dxa"/>
          </w:tcPr>
          <w:sdt>
            <w:sdtPr>
              <w:rPr>
                <w:rStyle w:val="TabletextChar"/>
                <w:sz w:val="20"/>
                <w:szCs w:val="20"/>
              </w:rPr>
              <w:alias w:val="Post "/>
              <w:tag w:val="Post "/>
              <w:id w:val="-687062123"/>
              <w:placeholder>
                <w:docPart w:val="196AE8A8146546539FF92B61FB55FC06"/>
              </w:placeholder>
              <w:dropDownList>
                <w:listItem w:displayText="Not required" w:value="Not required"/>
                <w:listItem w:displayText="Yes - £25.00" w:value="Yes - £25.00"/>
              </w:dropDownList>
            </w:sdtPr>
            <w:sdtEndPr>
              <w:rPr>
                <w:rStyle w:val="TabletextChar"/>
              </w:rPr>
            </w:sdtEndPr>
            <w:sdtContent>
              <w:p w:rsidR="007A6E55" w:rsidRPr="00B66917" w:rsidRDefault="007A6E55" w:rsidP="004C0912">
                <w:pPr>
                  <w:pStyle w:val="Tabletextentry"/>
                  <w:rPr>
                    <w:rStyle w:val="TabletextChar"/>
                    <w:b w:val="0"/>
                    <w:sz w:val="20"/>
                    <w:szCs w:val="20"/>
                  </w:rPr>
                </w:pPr>
                <w:r>
                  <w:rPr>
                    <w:rStyle w:val="TabletextChar"/>
                    <w:sz w:val="20"/>
                    <w:szCs w:val="20"/>
                  </w:rPr>
                  <w:t>Not required</w:t>
                </w:r>
              </w:p>
            </w:sdtContent>
          </w:sdt>
        </w:tc>
      </w:tr>
    </w:tbl>
    <w:p w:rsidR="007A6E55" w:rsidRDefault="007A6E55" w:rsidP="007A6E55"/>
    <w:p w:rsidR="00E63370" w:rsidRDefault="00391376" w:rsidP="003109A2">
      <w:pPr>
        <w:spacing w:before="60"/>
        <w:rPr>
          <w:b/>
        </w:rPr>
      </w:pPr>
      <w:r>
        <w:rPr>
          <w:b/>
        </w:rPr>
        <w:t>Additional</w:t>
      </w:r>
      <w:r w:rsidR="006632C6" w:rsidRPr="003109A2">
        <w:rPr>
          <w:b/>
        </w:rPr>
        <w:t xml:space="preserve"> requests:</w:t>
      </w:r>
    </w:p>
    <w:p w:rsidR="008A1EAC" w:rsidRPr="003109A2" w:rsidRDefault="008A1EAC" w:rsidP="003109A2">
      <w:pPr>
        <w:spacing w:before="60"/>
        <w:rPr>
          <w:b/>
        </w:rPr>
      </w:pPr>
    </w:p>
    <w:tbl>
      <w:tblPr>
        <w:tblW w:w="5000" w:type="pct"/>
        <w:tblLook w:val="0000" w:firstRow="0" w:lastRow="0" w:firstColumn="0" w:lastColumn="0" w:noHBand="0" w:noVBand="0"/>
      </w:tblPr>
      <w:tblGrid>
        <w:gridCol w:w="10420"/>
      </w:tblGrid>
      <w:tr w:rsidR="00615381" w:rsidTr="008A1EAC">
        <w:trPr>
          <w:trHeight w:val="1921"/>
        </w:trPr>
        <w:tc>
          <w:tcPr>
            <w:tcW w:w="5000" w:type="pct"/>
            <w:tcBorders>
              <w:top w:val="single" w:sz="4" w:space="0" w:color="auto"/>
              <w:left w:val="single" w:sz="4" w:space="0" w:color="auto"/>
              <w:bottom w:val="single" w:sz="4" w:space="0" w:color="auto"/>
              <w:right w:val="single" w:sz="4" w:space="0" w:color="auto"/>
            </w:tcBorders>
          </w:tcPr>
          <w:p w:rsidR="00615381" w:rsidRDefault="00615381" w:rsidP="00921415">
            <w:pPr>
              <w:spacing w:line="360" w:lineRule="auto"/>
              <w:rPr>
                <w:rFonts w:ascii="Arial" w:hAnsi="Arial"/>
              </w:rPr>
            </w:pPr>
          </w:p>
        </w:tc>
      </w:tr>
    </w:tbl>
    <w:p w:rsidR="00615381" w:rsidRPr="00540498" w:rsidRDefault="00615381"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rsidTr="007F138A">
        <w:tc>
          <w:tcPr>
            <w:tcW w:w="5000" w:type="pct"/>
          </w:tcPr>
          <w:p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w:t>
            </w:r>
            <w:r w:rsidR="00D37985">
              <w:rPr>
                <w:sz w:val="22"/>
                <w:szCs w:val="22"/>
              </w:rPr>
              <w:t xml:space="preserve">I am </w:t>
            </w:r>
            <w:r w:rsidRPr="008A1EAC">
              <w:rPr>
                <w:sz w:val="22"/>
                <w:szCs w:val="22"/>
              </w:rPr>
              <w:t>entering into a legally binding contract with SERC in commissioning this data search.</w:t>
            </w:r>
            <w:r w:rsidR="0061697D">
              <w:rPr>
                <w:sz w:val="22"/>
                <w:szCs w:val="22"/>
              </w:rPr>
              <w:t xml:space="preserve"> </w:t>
            </w:r>
          </w:p>
          <w:p w:rsidR="007F138A" w:rsidRPr="008A1EAC" w:rsidRDefault="007F138A" w:rsidP="0061697D">
            <w:pPr>
              <w:rPr>
                <w:sz w:val="22"/>
                <w:szCs w:val="22"/>
              </w:rPr>
            </w:pPr>
          </w:p>
          <w:p w:rsidR="007F138A" w:rsidRDefault="00B75DBE" w:rsidP="007F138A">
            <w:pPr>
              <w:rPr>
                <w:b/>
                <w:sz w:val="22"/>
                <w:szCs w:val="22"/>
              </w:rPr>
            </w:pPr>
            <w:r>
              <w:rPr>
                <w:b/>
                <w:sz w:val="22"/>
                <w:szCs w:val="22"/>
              </w:rPr>
              <w:t>Name:</w:t>
            </w:r>
            <w:r w:rsidR="007F138A" w:rsidRPr="008A1EAC">
              <w:rPr>
                <w:b/>
                <w:sz w:val="22"/>
                <w:szCs w:val="22"/>
              </w:rPr>
              <w:t xml:space="preserve">                                                                                                                   Date</w:t>
            </w:r>
            <w:r>
              <w:rPr>
                <w:b/>
                <w:sz w:val="22"/>
                <w:szCs w:val="22"/>
              </w:rPr>
              <w:t>:</w:t>
            </w:r>
            <w:r w:rsidR="0061697D">
              <w:rPr>
                <w:b/>
                <w:sz w:val="22"/>
                <w:szCs w:val="22"/>
              </w:rPr>
              <w:t xml:space="preserve"> </w:t>
            </w:r>
            <w:sdt>
              <w:sdtPr>
                <w:rPr>
                  <w:b/>
                  <w:szCs w:val="22"/>
                </w:rPr>
                <w:id w:val="-2092846604"/>
                <w:placeholder>
                  <w:docPart w:val="B141F011D004436FB5672A1395E7413E"/>
                </w:placeholder>
                <w:date w:fullDate="2016-09-01T00:00:00Z">
                  <w:dateFormat w:val="dd/MM/yyyy"/>
                  <w:lid w:val="en-GB"/>
                  <w:storeMappedDataAs w:val="dateTime"/>
                  <w:calendar w:val="gregorian"/>
                </w:date>
              </w:sdtPr>
              <w:sdtEndPr/>
              <w:sdtContent>
                <w:r w:rsidR="004570F0">
                  <w:rPr>
                    <w:b/>
                    <w:szCs w:val="22"/>
                  </w:rPr>
                  <w:t>01/09/2016</w:t>
                </w:r>
              </w:sdtContent>
            </w:sdt>
          </w:p>
          <w:p w:rsidR="0061697D" w:rsidRDefault="0061697D" w:rsidP="007F138A">
            <w:pPr>
              <w:rPr>
                <w:b/>
                <w:sz w:val="22"/>
                <w:szCs w:val="22"/>
              </w:rPr>
            </w:pPr>
          </w:p>
          <w:p w:rsidR="0061697D" w:rsidRDefault="00B966CD" w:rsidP="007F138A">
            <w:pPr>
              <w:rPr>
                <w:b/>
                <w:sz w:val="22"/>
                <w:szCs w:val="22"/>
              </w:rPr>
            </w:pPr>
            <w:r w:rsidRPr="00AC02F1">
              <w:rPr>
                <w:b/>
              </w:rPr>
              <w:t>Turnaround:</w:t>
            </w:r>
            <w:r>
              <w:rPr>
                <w:b/>
              </w:rPr>
              <w:t xml:space="preserve"> Data searches will normally be supplied within 10 working days from receipt of your request form</w:t>
            </w:r>
            <w:r w:rsidR="00B75DBE">
              <w:rPr>
                <w:b/>
              </w:rPr>
              <w:t>.</w:t>
            </w:r>
            <w:r>
              <w:rPr>
                <w:b/>
              </w:rPr>
              <w:t xml:space="preserve"> However</w:t>
            </w:r>
            <w:r w:rsidR="00B75DBE">
              <w:rPr>
                <w:b/>
              </w:rPr>
              <w:t>,</w:t>
            </w:r>
            <w:r>
              <w:rPr>
                <w:b/>
              </w:rPr>
              <w:t xml:space="preserve"> at busy times priority will be given to Commercial searches</w:t>
            </w:r>
            <w:r w:rsidR="00B75DBE">
              <w:rPr>
                <w:b/>
                <w:sz w:val="22"/>
                <w:szCs w:val="22"/>
              </w:rPr>
              <w:t>.</w:t>
            </w:r>
          </w:p>
          <w:p w:rsidR="0061697D" w:rsidRPr="008A1EAC" w:rsidRDefault="0061697D" w:rsidP="007F138A">
            <w:pPr>
              <w:rPr>
                <w:b/>
                <w:sz w:val="22"/>
                <w:szCs w:val="22"/>
              </w:rPr>
            </w:pPr>
          </w:p>
        </w:tc>
      </w:tr>
    </w:tbl>
    <w:p w:rsidR="007F138A" w:rsidRDefault="007F138A" w:rsidP="007F138A">
      <w:r>
        <w:br w:type="page"/>
      </w:r>
    </w:p>
    <w:p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w:t>
      </w:r>
      <w:r w:rsidR="006331E1">
        <w:rPr>
          <w:szCs w:val="28"/>
        </w:rPr>
        <w:t>Academic and Landowners</w:t>
      </w:r>
    </w:p>
    <w:p w:rsidR="006331E1" w:rsidRPr="00C13D54" w:rsidRDefault="006331E1" w:rsidP="006331E1">
      <w:pPr>
        <w:rPr>
          <w:rFonts w:ascii="Arial" w:hAnsi="Arial" w:cs="Arial"/>
          <w:color w:val="000000" w:themeColor="text1"/>
          <w:sz w:val="20"/>
          <w:szCs w:val="20"/>
        </w:rPr>
      </w:pPr>
    </w:p>
    <w:p w:rsidR="006331E1" w:rsidRPr="006331E1" w:rsidRDefault="006331E1" w:rsidP="006331E1">
      <w:pPr>
        <w:pStyle w:val="NormalWeb"/>
        <w:numPr>
          <w:ilvl w:val="0"/>
          <w:numId w:val="28"/>
        </w:numPr>
        <w:jc w:val="both"/>
        <w:rPr>
          <w:rFonts w:ascii="Calibri" w:hAnsi="Calibri" w:cs="Arial"/>
          <w:b/>
          <w:color w:val="000000" w:themeColor="text1"/>
          <w:sz w:val="22"/>
          <w:szCs w:val="22"/>
        </w:rPr>
      </w:pPr>
      <w:r w:rsidRPr="006331E1">
        <w:rPr>
          <w:rFonts w:ascii="Calibri" w:hAnsi="Calibri" w:cs="Arial"/>
          <w:b/>
          <w:bCs/>
          <w:color w:val="000000" w:themeColor="text1"/>
          <w:sz w:val="22"/>
          <w:szCs w:val="22"/>
        </w:rPr>
        <w:t>Definitions and Interpretation</w:t>
      </w:r>
    </w:p>
    <w:p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In these Terms and Conditions, unless the context otherwise requires, the following expressions have the following meanings: </w:t>
      </w:r>
    </w:p>
    <w:p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“SERC” means Somerset Environmental Records Centre of 34 Wellington Road Taunton Somerset TA1 5AW (references to “we”, “us” and “our” should all be read as referring to SERC);</w:t>
      </w:r>
    </w:p>
    <w:p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“User” means any person or organisation requesting data in the course of their employment (references to “you”, “your” and “yours” should all be read as referring to you as a User); and</w:t>
      </w:r>
    </w:p>
    <w:p w:rsidR="00EF5141" w:rsidRPr="005C161D" w:rsidRDefault="00EF5141" w:rsidP="00EF5141">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rsidR="00EF5141" w:rsidRPr="005C161D" w:rsidRDefault="00EF5141" w:rsidP="00EF5141">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rsidR="006331E1" w:rsidRDefault="00EF5141" w:rsidP="00EF5141">
      <w:pPr>
        <w:pStyle w:val="ListParagraph"/>
        <w:spacing w:after="60" w:line="240" w:lineRule="auto"/>
        <w:ind w:left="1440"/>
        <w:jc w:val="both"/>
        <w:rPr>
          <w:rFonts w:ascii="Calibri" w:eastAsia="Times New Roman" w:hAnsi="Calibri" w:cs="Arial"/>
          <w:bCs/>
          <w:color w:val="000000" w:themeColor="text1"/>
          <w:lang w:eastAsia="en-GB"/>
        </w:rPr>
      </w:pPr>
      <w:r w:rsidRPr="005C161D">
        <w:rPr>
          <w:rStyle w:val="Strong"/>
          <w:b w:val="0"/>
          <w:bCs/>
        </w:rPr>
        <w:t>You are granted a non-exclusive, royalty free, revocable licence solely to view the Licensed Data for non-commercial purposes for the period during which Somerset County Council makes it available. You are not permitted to copy, sub-license, distribute, sell or otherwise make available the Licensed Data to third parties in any form. Third party rights to enforce the terms of this licence shall be reserved to Ordnance Survey</w:t>
      </w:r>
      <w:r w:rsidR="006331E1" w:rsidRPr="006331E1">
        <w:rPr>
          <w:rFonts w:ascii="Calibri" w:eastAsia="Times New Roman" w:hAnsi="Calibri" w:cs="Arial"/>
          <w:bCs/>
          <w:color w:val="000000" w:themeColor="text1"/>
          <w:lang w:eastAsia="en-GB"/>
        </w:rPr>
        <w:t>.</w:t>
      </w:r>
    </w:p>
    <w:p w:rsidR="005056D9" w:rsidRDefault="005056D9" w:rsidP="00EF5141">
      <w:pPr>
        <w:pStyle w:val="ListParagraph"/>
        <w:spacing w:after="60" w:line="240" w:lineRule="auto"/>
        <w:ind w:left="1440"/>
        <w:jc w:val="both"/>
        <w:rPr>
          <w:rFonts w:ascii="Calibri" w:eastAsia="Times New Roman" w:hAnsi="Calibri" w:cs="Arial"/>
          <w:bCs/>
          <w:color w:val="000000" w:themeColor="text1"/>
          <w:lang w:eastAsia="en-GB"/>
        </w:rPr>
      </w:pPr>
    </w:p>
    <w:p w:rsidR="005056D9" w:rsidRPr="005C161D" w:rsidRDefault="005056D9" w:rsidP="005056D9">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rsidR="005056D9" w:rsidRPr="005C161D" w:rsidRDefault="005056D9" w:rsidP="005056D9">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rsidR="005056D9" w:rsidRPr="005C161D" w:rsidRDefault="005056D9" w:rsidP="005056D9">
      <w:pPr>
        <w:pStyle w:val="NormalWeb"/>
        <w:spacing w:before="0" w:after="0"/>
        <w:ind w:firstLine="720"/>
        <w:jc w:val="both"/>
        <w:rPr>
          <w:rFonts w:asciiTheme="minorHAnsi" w:hAnsiTheme="minorHAnsi" w:cs="Arial"/>
          <w:color w:val="000000" w:themeColor="text1"/>
          <w:sz w:val="22"/>
          <w:szCs w:val="22"/>
        </w:rPr>
      </w:pPr>
    </w:p>
    <w:p w:rsidR="005056D9" w:rsidRPr="005C161D" w:rsidRDefault="005056D9" w:rsidP="005056D9">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You are not permitted to copy, sub-license, distribute, sell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rsidR="005056D9" w:rsidRPr="005C161D" w:rsidRDefault="005056D9" w:rsidP="005056D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rsidR="005056D9" w:rsidRPr="005C161D" w:rsidRDefault="005056D9" w:rsidP="005056D9">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Reports which include the</w:t>
      </w:r>
      <w:r>
        <w:rPr>
          <w:rFonts w:eastAsia="Times New Roman" w:cs="Arial"/>
          <w:snapToGrid w:val="0"/>
          <w:color w:val="000000" w:themeColor="text1"/>
        </w:rPr>
        <w:t xml:space="preserve"> data supplied by SERC may be published as part of a further education project pr</w:t>
      </w:r>
      <w:r w:rsidRPr="005C161D">
        <w:rPr>
          <w:rFonts w:eastAsia="Times New Roman" w:cs="Arial"/>
          <w:snapToGrid w:val="0"/>
          <w:color w:val="000000" w:themeColor="text1"/>
        </w:rPr>
        <w:t xml:space="preserve">ovided that: </w:t>
      </w:r>
    </w:p>
    <w:p w:rsidR="005056D9" w:rsidRPr="005C161D" w:rsidRDefault="005056D9" w:rsidP="005056D9">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rsidR="005056D9" w:rsidRPr="005C161D" w:rsidRDefault="005056D9" w:rsidP="005056D9">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rsidR="005056D9" w:rsidRPr="005C161D" w:rsidRDefault="005056D9" w:rsidP="005056D9">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The data supplied by SERC is not amended in any way.</w:t>
      </w:r>
    </w:p>
    <w:p w:rsidR="005056D9" w:rsidRPr="005C161D" w:rsidRDefault="005056D9" w:rsidP="005056D9">
      <w:pPr>
        <w:pStyle w:val="ListParagraph"/>
        <w:spacing w:after="60" w:line="240" w:lineRule="auto"/>
        <w:ind w:left="2160"/>
        <w:jc w:val="both"/>
        <w:rPr>
          <w:rFonts w:eastAsia="Times New Roman" w:cs="Arial"/>
          <w:color w:val="000000" w:themeColor="text1"/>
          <w:bdr w:val="none" w:sz="0" w:space="0" w:color="auto" w:frame="1"/>
          <w:lang w:eastAsia="en-GB"/>
        </w:rPr>
      </w:pPr>
    </w:p>
    <w:p w:rsidR="005056D9" w:rsidRPr="005C161D" w:rsidRDefault="005056D9" w:rsidP="005056D9">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rsidR="005056D9" w:rsidRPr="006331E1" w:rsidRDefault="005056D9" w:rsidP="00EF5141">
      <w:pPr>
        <w:pStyle w:val="ListParagraph"/>
        <w:spacing w:after="60" w:line="240" w:lineRule="auto"/>
        <w:ind w:left="1440"/>
        <w:jc w:val="both"/>
        <w:rPr>
          <w:rFonts w:ascii="Calibri" w:eastAsia="Times New Roman" w:hAnsi="Calibri" w:cs="Arial"/>
          <w:bCs/>
          <w:color w:val="000000" w:themeColor="text1"/>
          <w:lang w:eastAsia="en-GB"/>
        </w:rPr>
      </w:pPr>
    </w:p>
    <w:p w:rsidR="006331E1" w:rsidRPr="006331E1" w:rsidRDefault="006331E1" w:rsidP="006331E1">
      <w:pPr>
        <w:pStyle w:val="NormalWeb"/>
        <w:numPr>
          <w:ilvl w:val="0"/>
          <w:numId w:val="28"/>
        </w:numPr>
        <w:jc w:val="both"/>
        <w:rPr>
          <w:rFonts w:ascii="Calibri" w:hAnsi="Calibri" w:cs="Arial"/>
          <w:b/>
          <w:color w:val="000000" w:themeColor="text1"/>
          <w:sz w:val="22"/>
          <w:szCs w:val="22"/>
        </w:rPr>
      </w:pPr>
      <w:r w:rsidRPr="006331E1">
        <w:rPr>
          <w:rFonts w:ascii="Calibri" w:hAnsi="Calibri" w:cs="Arial"/>
          <w:b/>
          <w:bCs/>
          <w:color w:val="000000" w:themeColor="text1"/>
          <w:sz w:val="22"/>
          <w:szCs w:val="22"/>
        </w:rPr>
        <w:t>Data Quality</w:t>
      </w:r>
    </w:p>
    <w:p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SERC operates regular data quality procedures and other reasonable endeavours to ensure the high quality of Data and will correct any errors in the Data of which we are made aware.</w:t>
      </w:r>
    </w:p>
    <w:p w:rsidR="006331E1" w:rsidRPr="006331E1" w:rsidRDefault="006331E1" w:rsidP="006331E1">
      <w:pPr>
        <w:pStyle w:val="ListParagraph"/>
        <w:numPr>
          <w:ilvl w:val="1"/>
          <w:numId w:val="28"/>
        </w:numPr>
        <w:spacing w:after="0" w:line="240" w:lineRule="auto"/>
        <w:jc w:val="both"/>
        <w:rPr>
          <w:rFonts w:ascii="Calibri" w:eastAsia="Times New Roman" w:hAnsi="Calibri" w:cs="Arial"/>
          <w:color w:val="000000" w:themeColor="text1"/>
          <w:lang w:eastAsia="en-GB"/>
        </w:rPr>
      </w:pPr>
      <w:r w:rsidRPr="006331E1">
        <w:rPr>
          <w:rFonts w:ascii="Calibri" w:eastAsia="Times New Roman" w:hAnsi="Calibri" w:cs="Arial"/>
          <w:color w:val="000000" w:themeColor="text1"/>
          <w:lang w:eastAsia="en-GB"/>
        </w:rPr>
        <w:t>It is expected that wherever possible, biological data collected by the user relating to So</w:t>
      </w:r>
      <w:r w:rsidR="008865CE">
        <w:rPr>
          <w:rFonts w:ascii="Calibri" w:eastAsia="Times New Roman" w:hAnsi="Calibri" w:cs="Arial"/>
          <w:color w:val="000000" w:themeColor="text1"/>
          <w:lang w:eastAsia="en-GB"/>
        </w:rPr>
        <w:t xml:space="preserve">merset during the course of any </w:t>
      </w:r>
      <w:r w:rsidRPr="006331E1">
        <w:rPr>
          <w:rFonts w:ascii="Calibri" w:eastAsia="Times New Roman" w:hAnsi="Calibri" w:cs="Arial"/>
          <w:color w:val="000000" w:themeColor="text1"/>
          <w:lang w:eastAsia="en-GB"/>
        </w:rPr>
        <w:t xml:space="preserve">project is lodged with SERC at the end of the project or as soon as </w:t>
      </w:r>
      <w:r w:rsidRPr="006331E1">
        <w:rPr>
          <w:rFonts w:ascii="Calibri" w:eastAsia="Times New Roman" w:hAnsi="Calibri" w:cs="Arial"/>
          <w:color w:val="000000" w:themeColor="text1"/>
          <w:lang w:eastAsia="en-GB"/>
        </w:rPr>
        <w:lastRenderedPageBreak/>
        <w:t xml:space="preserve">possible after the project. This helps to build an improved picture of biodiversity in the UK, enables SERC to provide a more comprehensive service to all users and is in the best interests of all parties. </w:t>
      </w:r>
    </w:p>
    <w:p w:rsidR="006331E1" w:rsidRPr="006331E1" w:rsidRDefault="006331E1" w:rsidP="006331E1">
      <w:pPr>
        <w:pStyle w:val="ListParagraph"/>
        <w:spacing w:after="0" w:line="240" w:lineRule="auto"/>
        <w:ind w:left="1440"/>
        <w:jc w:val="both"/>
        <w:rPr>
          <w:rFonts w:ascii="Calibri" w:eastAsia="Times New Roman" w:hAnsi="Calibri" w:cs="Arial"/>
          <w:color w:val="000000" w:themeColor="text1"/>
          <w:lang w:eastAsia="en-GB"/>
        </w:rPr>
      </w:pPr>
    </w:p>
    <w:p w:rsidR="006331E1" w:rsidRPr="006331E1" w:rsidRDefault="006331E1" w:rsidP="006331E1">
      <w:pPr>
        <w:pStyle w:val="NormalWeb"/>
        <w:numPr>
          <w:ilvl w:val="0"/>
          <w:numId w:val="28"/>
        </w:numPr>
        <w:jc w:val="both"/>
        <w:rPr>
          <w:rFonts w:ascii="Calibri" w:hAnsi="Calibri" w:cs="Arial"/>
          <w:b/>
          <w:color w:val="000000" w:themeColor="text1"/>
          <w:sz w:val="22"/>
          <w:szCs w:val="22"/>
        </w:rPr>
      </w:pPr>
      <w:r w:rsidRPr="006331E1">
        <w:rPr>
          <w:rFonts w:ascii="Calibri" w:hAnsi="Calibri" w:cs="Arial"/>
          <w:b/>
          <w:bCs/>
          <w:color w:val="000000" w:themeColor="text1"/>
          <w:sz w:val="22"/>
          <w:szCs w:val="22"/>
        </w:rPr>
        <w:t>Personal Data Protection</w:t>
      </w:r>
      <w:r w:rsidRPr="006331E1">
        <w:rPr>
          <w:rFonts w:ascii="Calibri" w:hAnsi="Calibri" w:cs="Arial"/>
          <w:b/>
          <w:color w:val="000000" w:themeColor="text1"/>
          <w:sz w:val="22"/>
          <w:szCs w:val="22"/>
        </w:rPr>
        <w:t> </w:t>
      </w:r>
    </w:p>
    <w:p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We collect only the personal data that Users provide during the process of requesting SERC Data. All personal data held by SERC is held and processed in accordance with your rights and our obligations under the Data Protection Act 1998.</w:t>
      </w:r>
    </w:p>
    <w:p w:rsidR="006331E1" w:rsidRPr="00C13D54" w:rsidRDefault="006331E1" w:rsidP="006331E1">
      <w:pPr>
        <w:rPr>
          <w:rFonts w:ascii="Arial" w:hAnsi="Arial" w:cs="Arial"/>
          <w:sz w:val="20"/>
          <w:szCs w:val="20"/>
        </w:rPr>
      </w:pPr>
    </w:p>
    <w:p w:rsidR="006331E1" w:rsidRPr="005C161D" w:rsidRDefault="006331E1" w:rsidP="005C161D">
      <w:pPr>
        <w:rPr>
          <w:rFonts w:cs="Arial"/>
          <w:color w:val="000000" w:themeColor="text1"/>
          <w:szCs w:val="22"/>
        </w:rPr>
      </w:pPr>
    </w:p>
    <w:sectPr w:rsidR="006331E1" w:rsidRPr="005C161D" w:rsidSect="00920DE8">
      <w:headerReference w:type="default" r:id="rId10"/>
      <w:footerReference w:type="default" r:id="rId11"/>
      <w:headerReference w:type="first" r:id="rId12"/>
      <w:footerReference w:type="first" r:id="rId13"/>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41" w:rsidRDefault="00072641">
      <w:r>
        <w:separator/>
      </w:r>
    </w:p>
  </w:endnote>
  <w:endnote w:type="continuationSeparator" w:id="0">
    <w:p w:rsidR="00072641" w:rsidRDefault="0007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072641">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72641">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072641">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7264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41" w:rsidRDefault="00072641">
      <w:r>
        <w:separator/>
      </w:r>
    </w:p>
  </w:footnote>
  <w:footnote w:type="continuationSeparator" w:id="0">
    <w:p w:rsidR="00072641" w:rsidRDefault="00072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461CA0A7" wp14:editId="534BF87D">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83" w:rsidRPr="00394E31" w:rsidRDefault="004656F8" w:rsidP="00540498">
    <w:pPr>
      <w:rPr>
        <w:b/>
        <w:szCs w:val="22"/>
      </w:rPr>
    </w:pPr>
    <w:r>
      <w:rPr>
        <w:noProof/>
      </w:rPr>
      <w:drawing>
        <wp:anchor distT="0" distB="0" distL="114300" distR="114300" simplePos="0" relativeHeight="251657216" behindDoc="0" locked="0" layoutInCell="1" allowOverlap="1" wp14:anchorId="2488BABD" wp14:editId="2C70AAA5">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DD1F83" w:rsidRPr="00394E31">
          <w:rPr>
            <w:b/>
            <w:szCs w:val="22"/>
          </w:rPr>
          <w:t>Somerset</w:t>
        </w:r>
      </w:smartTag>
    </w:smartTag>
    <w:r w:rsidR="00DD1F83" w:rsidRPr="00394E31">
      <w:rPr>
        <w:b/>
        <w:szCs w:val="22"/>
      </w:rPr>
      <w:t xml:space="preserve"> Environmental Records Centre</w:t>
    </w:r>
  </w:p>
  <w:p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Tel: (01823) 664450</w:t>
    </w:r>
    <w:r>
      <w:rPr>
        <w:sz w:val="20"/>
        <w:szCs w:val="20"/>
      </w:rPr>
      <w:t xml:space="preserve">  </w:t>
    </w:r>
    <w:r w:rsidRPr="00653865">
      <w:rPr>
        <w:sz w:val="20"/>
        <w:szCs w:val="20"/>
      </w:rPr>
      <w:t xml:space="preserve">E-mail: </w:t>
    </w:r>
    <w:hyperlink r:id="rId2" w:history="1">
      <w:r w:rsidR="001B7C83">
        <w:rPr>
          <w:sz w:val="20"/>
          <w:szCs w:val="20"/>
        </w:rPr>
        <w:t>data.supply</w:t>
      </w:r>
      <w:r w:rsidRPr="00653865">
        <w:rPr>
          <w:sz w:val="20"/>
          <w:szCs w:val="20"/>
        </w:rPr>
        <w:t>@somerc.com</w:t>
      </w:r>
    </w:hyperlink>
    <w:r>
      <w:rPr>
        <w:sz w:val="20"/>
        <w:szCs w:val="20"/>
      </w:rPr>
      <w:t xml:space="preserve">   </w:t>
    </w:r>
  </w:p>
  <w:p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nsid w:val="01110F72"/>
    <w:multiLevelType w:val="hybridMultilevel"/>
    <w:tmpl w:val="85E2C4B0"/>
    <w:lvl w:ilvl="0" w:tplc="B5F030E8">
      <w:start w:val="1"/>
      <w:numFmt w:val="bullet"/>
      <w:lvlText w:val=""/>
      <w:lvlJc w:val="left"/>
      <w:pPr>
        <w:ind w:left="1080" w:hanging="360"/>
      </w:pPr>
      <w:rPr>
        <w:rFonts w:ascii="Symbol" w:eastAsia="Times New Roman" w:hAnsi="Symbo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2DA447E"/>
    <w:multiLevelType w:val="hybridMultilevel"/>
    <w:tmpl w:val="8B6E8366"/>
    <w:lvl w:ilvl="0" w:tplc="9DD811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851FC1"/>
    <w:multiLevelType w:val="hybridMultilevel"/>
    <w:tmpl w:val="4AD0723A"/>
    <w:lvl w:ilvl="0" w:tplc="4790E52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7">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9">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6495443"/>
    <w:multiLevelType w:val="hybridMultilevel"/>
    <w:tmpl w:val="5C42E828"/>
    <w:lvl w:ilvl="0" w:tplc="CC101C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29"/>
  </w:num>
  <w:num w:numId="4">
    <w:abstractNumId w:val="16"/>
  </w:num>
  <w:num w:numId="5">
    <w:abstractNumId w:val="22"/>
  </w:num>
  <w:num w:numId="6">
    <w:abstractNumId w:val="11"/>
  </w:num>
  <w:num w:numId="7">
    <w:abstractNumId w:val="32"/>
  </w:num>
  <w:num w:numId="8">
    <w:abstractNumId w:val="24"/>
  </w:num>
  <w:num w:numId="9">
    <w:abstractNumId w:val="17"/>
  </w:num>
  <w:num w:numId="10">
    <w:abstractNumId w:val="21"/>
  </w:num>
  <w:num w:numId="11">
    <w:abstractNumId w:val="25"/>
  </w:num>
  <w:num w:numId="12">
    <w:abstractNumId w:val="27"/>
  </w:num>
  <w:num w:numId="13">
    <w:abstractNumId w:val="13"/>
  </w:num>
  <w:num w:numId="14">
    <w:abstractNumId w:val="15"/>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3"/>
  </w:num>
  <w:num w:numId="28">
    <w:abstractNumId w:val="14"/>
  </w:num>
  <w:num w:numId="29">
    <w:abstractNumId w:val="31"/>
  </w:num>
  <w:num w:numId="30">
    <w:abstractNumId w:val="19"/>
  </w:num>
  <w:num w:numId="31">
    <w:abstractNumId w:val="10"/>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41"/>
    <w:rsid w:val="000007DD"/>
    <w:rsid w:val="0000104A"/>
    <w:rsid w:val="0000656F"/>
    <w:rsid w:val="00072641"/>
    <w:rsid w:val="00080BAA"/>
    <w:rsid w:val="00082749"/>
    <w:rsid w:val="00083FD6"/>
    <w:rsid w:val="00084AE0"/>
    <w:rsid w:val="00085E5D"/>
    <w:rsid w:val="00092BCB"/>
    <w:rsid w:val="000A22B2"/>
    <w:rsid w:val="000A2A86"/>
    <w:rsid w:val="000A53E2"/>
    <w:rsid w:val="000A58A0"/>
    <w:rsid w:val="000C4832"/>
    <w:rsid w:val="000C76D9"/>
    <w:rsid w:val="000E1C94"/>
    <w:rsid w:val="000F6164"/>
    <w:rsid w:val="001148EC"/>
    <w:rsid w:val="00117072"/>
    <w:rsid w:val="0012505F"/>
    <w:rsid w:val="00133992"/>
    <w:rsid w:val="00144C89"/>
    <w:rsid w:val="0015756A"/>
    <w:rsid w:val="00166101"/>
    <w:rsid w:val="00167187"/>
    <w:rsid w:val="00177C90"/>
    <w:rsid w:val="00183784"/>
    <w:rsid w:val="00185A8C"/>
    <w:rsid w:val="00191733"/>
    <w:rsid w:val="00197947"/>
    <w:rsid w:val="001A10FC"/>
    <w:rsid w:val="001B7C83"/>
    <w:rsid w:val="001C67B0"/>
    <w:rsid w:val="001E7385"/>
    <w:rsid w:val="001F5D48"/>
    <w:rsid w:val="00212CD8"/>
    <w:rsid w:val="0022041A"/>
    <w:rsid w:val="00225089"/>
    <w:rsid w:val="00226EBA"/>
    <w:rsid w:val="0023115D"/>
    <w:rsid w:val="00232E2D"/>
    <w:rsid w:val="00240CAD"/>
    <w:rsid w:val="00244570"/>
    <w:rsid w:val="00252987"/>
    <w:rsid w:val="00265A23"/>
    <w:rsid w:val="002C16D5"/>
    <w:rsid w:val="002C68D5"/>
    <w:rsid w:val="002E7813"/>
    <w:rsid w:val="003027BB"/>
    <w:rsid w:val="0030298D"/>
    <w:rsid w:val="003109A2"/>
    <w:rsid w:val="0032272C"/>
    <w:rsid w:val="00322B5E"/>
    <w:rsid w:val="00361E7C"/>
    <w:rsid w:val="00367E19"/>
    <w:rsid w:val="003709F8"/>
    <w:rsid w:val="00387847"/>
    <w:rsid w:val="00391376"/>
    <w:rsid w:val="00394E31"/>
    <w:rsid w:val="003A251B"/>
    <w:rsid w:val="003A2EA3"/>
    <w:rsid w:val="003A4C2E"/>
    <w:rsid w:val="003F1720"/>
    <w:rsid w:val="003F49A8"/>
    <w:rsid w:val="003F7407"/>
    <w:rsid w:val="00406EA6"/>
    <w:rsid w:val="00421162"/>
    <w:rsid w:val="00424D70"/>
    <w:rsid w:val="00440872"/>
    <w:rsid w:val="0044260D"/>
    <w:rsid w:val="00444586"/>
    <w:rsid w:val="00453355"/>
    <w:rsid w:val="004570F0"/>
    <w:rsid w:val="004656F8"/>
    <w:rsid w:val="00473612"/>
    <w:rsid w:val="00480B2C"/>
    <w:rsid w:val="00493277"/>
    <w:rsid w:val="00497FC1"/>
    <w:rsid w:val="004A37D1"/>
    <w:rsid w:val="004D0547"/>
    <w:rsid w:val="005007CD"/>
    <w:rsid w:val="005056D9"/>
    <w:rsid w:val="0053281E"/>
    <w:rsid w:val="0053643A"/>
    <w:rsid w:val="00540498"/>
    <w:rsid w:val="00547BEB"/>
    <w:rsid w:val="00587445"/>
    <w:rsid w:val="00590A38"/>
    <w:rsid w:val="005B7F0A"/>
    <w:rsid w:val="005C161D"/>
    <w:rsid w:val="005D4BE1"/>
    <w:rsid w:val="005E4645"/>
    <w:rsid w:val="005E61EE"/>
    <w:rsid w:val="005F6E16"/>
    <w:rsid w:val="00602845"/>
    <w:rsid w:val="00607CEC"/>
    <w:rsid w:val="00614D5B"/>
    <w:rsid w:val="00615381"/>
    <w:rsid w:val="0061697D"/>
    <w:rsid w:val="00627798"/>
    <w:rsid w:val="006331E1"/>
    <w:rsid w:val="0064634E"/>
    <w:rsid w:val="00653865"/>
    <w:rsid w:val="0065596C"/>
    <w:rsid w:val="006609A1"/>
    <w:rsid w:val="006632C6"/>
    <w:rsid w:val="00686F1C"/>
    <w:rsid w:val="006A16B3"/>
    <w:rsid w:val="006B4478"/>
    <w:rsid w:val="006B74E8"/>
    <w:rsid w:val="006C0541"/>
    <w:rsid w:val="006F3247"/>
    <w:rsid w:val="006F3EE0"/>
    <w:rsid w:val="007114E2"/>
    <w:rsid w:val="007125CE"/>
    <w:rsid w:val="00731CB8"/>
    <w:rsid w:val="00754ED7"/>
    <w:rsid w:val="00757434"/>
    <w:rsid w:val="00776204"/>
    <w:rsid w:val="00795678"/>
    <w:rsid w:val="007A0DF7"/>
    <w:rsid w:val="007A3226"/>
    <w:rsid w:val="007A6E55"/>
    <w:rsid w:val="007C59C7"/>
    <w:rsid w:val="007C68F4"/>
    <w:rsid w:val="007F138A"/>
    <w:rsid w:val="007F2709"/>
    <w:rsid w:val="0081196E"/>
    <w:rsid w:val="00820B08"/>
    <w:rsid w:val="008211A1"/>
    <w:rsid w:val="008214D3"/>
    <w:rsid w:val="00824D1E"/>
    <w:rsid w:val="00825EF6"/>
    <w:rsid w:val="0084563C"/>
    <w:rsid w:val="00845A1B"/>
    <w:rsid w:val="00856295"/>
    <w:rsid w:val="008865CE"/>
    <w:rsid w:val="00893CF4"/>
    <w:rsid w:val="00894A7F"/>
    <w:rsid w:val="008A1EAC"/>
    <w:rsid w:val="008A47EF"/>
    <w:rsid w:val="008B0279"/>
    <w:rsid w:val="008B5536"/>
    <w:rsid w:val="008B737A"/>
    <w:rsid w:val="008D1EE5"/>
    <w:rsid w:val="008E072A"/>
    <w:rsid w:val="008F01C0"/>
    <w:rsid w:val="008F0DED"/>
    <w:rsid w:val="00913509"/>
    <w:rsid w:val="00920DE8"/>
    <w:rsid w:val="00921415"/>
    <w:rsid w:val="00922A46"/>
    <w:rsid w:val="00932BFD"/>
    <w:rsid w:val="00941713"/>
    <w:rsid w:val="00947193"/>
    <w:rsid w:val="00951761"/>
    <w:rsid w:val="00956A37"/>
    <w:rsid w:val="00972924"/>
    <w:rsid w:val="009A4152"/>
    <w:rsid w:val="009A5BD5"/>
    <w:rsid w:val="009B79B3"/>
    <w:rsid w:val="009C074A"/>
    <w:rsid w:val="009D3834"/>
    <w:rsid w:val="009E0790"/>
    <w:rsid w:val="009E66B2"/>
    <w:rsid w:val="009F013F"/>
    <w:rsid w:val="009F5C11"/>
    <w:rsid w:val="00A02AF2"/>
    <w:rsid w:val="00A040DA"/>
    <w:rsid w:val="00A433C5"/>
    <w:rsid w:val="00A438DA"/>
    <w:rsid w:val="00A74647"/>
    <w:rsid w:val="00A87303"/>
    <w:rsid w:val="00A9432F"/>
    <w:rsid w:val="00A95EF7"/>
    <w:rsid w:val="00A97EC8"/>
    <w:rsid w:val="00AB4837"/>
    <w:rsid w:val="00AB70B6"/>
    <w:rsid w:val="00AC02F1"/>
    <w:rsid w:val="00AC0866"/>
    <w:rsid w:val="00AC1DA1"/>
    <w:rsid w:val="00AC33AF"/>
    <w:rsid w:val="00AE39BC"/>
    <w:rsid w:val="00B029D1"/>
    <w:rsid w:val="00B11EFB"/>
    <w:rsid w:val="00B13496"/>
    <w:rsid w:val="00B37238"/>
    <w:rsid w:val="00B414BF"/>
    <w:rsid w:val="00B432B9"/>
    <w:rsid w:val="00B608F2"/>
    <w:rsid w:val="00B632A6"/>
    <w:rsid w:val="00B6495F"/>
    <w:rsid w:val="00B66917"/>
    <w:rsid w:val="00B75DBE"/>
    <w:rsid w:val="00B966CD"/>
    <w:rsid w:val="00BB4617"/>
    <w:rsid w:val="00BB56D3"/>
    <w:rsid w:val="00BD50AA"/>
    <w:rsid w:val="00BD7551"/>
    <w:rsid w:val="00BE0F60"/>
    <w:rsid w:val="00BE6D53"/>
    <w:rsid w:val="00BE75A9"/>
    <w:rsid w:val="00C0628F"/>
    <w:rsid w:val="00C0663E"/>
    <w:rsid w:val="00C11780"/>
    <w:rsid w:val="00C23C69"/>
    <w:rsid w:val="00C24667"/>
    <w:rsid w:val="00C4772B"/>
    <w:rsid w:val="00C56697"/>
    <w:rsid w:val="00C63C04"/>
    <w:rsid w:val="00C66588"/>
    <w:rsid w:val="00C71913"/>
    <w:rsid w:val="00C7351E"/>
    <w:rsid w:val="00C77697"/>
    <w:rsid w:val="00C83796"/>
    <w:rsid w:val="00C87335"/>
    <w:rsid w:val="00C941C0"/>
    <w:rsid w:val="00CB2237"/>
    <w:rsid w:val="00CD3C63"/>
    <w:rsid w:val="00CE0E81"/>
    <w:rsid w:val="00CE6453"/>
    <w:rsid w:val="00CF0D39"/>
    <w:rsid w:val="00CF20CF"/>
    <w:rsid w:val="00CF3CDD"/>
    <w:rsid w:val="00CF5114"/>
    <w:rsid w:val="00CF600F"/>
    <w:rsid w:val="00D03C64"/>
    <w:rsid w:val="00D32E8E"/>
    <w:rsid w:val="00D34994"/>
    <w:rsid w:val="00D37429"/>
    <w:rsid w:val="00D37985"/>
    <w:rsid w:val="00D50F54"/>
    <w:rsid w:val="00D63327"/>
    <w:rsid w:val="00D762BA"/>
    <w:rsid w:val="00D83469"/>
    <w:rsid w:val="00D966E8"/>
    <w:rsid w:val="00DB1F13"/>
    <w:rsid w:val="00DC2327"/>
    <w:rsid w:val="00DD1F83"/>
    <w:rsid w:val="00DD2B3B"/>
    <w:rsid w:val="00E05E83"/>
    <w:rsid w:val="00E064DF"/>
    <w:rsid w:val="00E1421C"/>
    <w:rsid w:val="00E24108"/>
    <w:rsid w:val="00E250C8"/>
    <w:rsid w:val="00E273C2"/>
    <w:rsid w:val="00E5064B"/>
    <w:rsid w:val="00E63370"/>
    <w:rsid w:val="00E72215"/>
    <w:rsid w:val="00EA1382"/>
    <w:rsid w:val="00EA31E4"/>
    <w:rsid w:val="00EA6C30"/>
    <w:rsid w:val="00EA70B0"/>
    <w:rsid w:val="00EB06B0"/>
    <w:rsid w:val="00EB42CE"/>
    <w:rsid w:val="00EC0C2C"/>
    <w:rsid w:val="00ED2C6A"/>
    <w:rsid w:val="00ED5127"/>
    <w:rsid w:val="00EF5141"/>
    <w:rsid w:val="00F03638"/>
    <w:rsid w:val="00F03A99"/>
    <w:rsid w:val="00F06581"/>
    <w:rsid w:val="00F06D19"/>
    <w:rsid w:val="00F173F9"/>
    <w:rsid w:val="00F44090"/>
    <w:rsid w:val="00F505F9"/>
    <w:rsid w:val="00F5111D"/>
    <w:rsid w:val="00F60799"/>
    <w:rsid w:val="00F6414A"/>
    <w:rsid w:val="00F77A15"/>
    <w:rsid w:val="00F8705A"/>
    <w:rsid w:val="00F97D90"/>
    <w:rsid w:val="00FA382A"/>
    <w:rsid w:val="00FA3F78"/>
    <w:rsid w:val="00FC2723"/>
    <w:rsid w:val="00FC7245"/>
    <w:rsid w:val="00FD2E10"/>
    <w:rsid w:val="00FD7815"/>
    <w:rsid w:val="00FF6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supply@somer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perations\SERC%20Website\01%20New%20Website%202017\Uploads\Request%20Data%20forms\Data%20Search%20request%20Form%20_Academic%20and%20Landowner%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41F011D004436FB5672A1395E7413E"/>
        <w:category>
          <w:name w:val="General"/>
          <w:gallery w:val="placeholder"/>
        </w:category>
        <w:types>
          <w:type w:val="bbPlcHdr"/>
        </w:types>
        <w:behaviors>
          <w:behavior w:val="content"/>
        </w:behaviors>
        <w:guid w:val="{9CA66BD6-A215-41A7-999E-FE9B5C00C380}"/>
      </w:docPartPr>
      <w:docPartBody>
        <w:p w:rsidR="00000000" w:rsidRDefault="00B158D0">
          <w:pPr>
            <w:pStyle w:val="B141F011D004436FB5672A1395E7413E"/>
          </w:pPr>
          <w:r w:rsidRPr="009317E8">
            <w:rPr>
              <w:rStyle w:val="PlaceholderText"/>
            </w:rPr>
            <w:t>Click here to enter a date.</w:t>
          </w:r>
        </w:p>
      </w:docPartBody>
    </w:docPart>
    <w:docPart>
      <w:docPartPr>
        <w:name w:val="CB3043983F3A4E9C94B7FA44F12E1B8D"/>
        <w:category>
          <w:name w:val="General"/>
          <w:gallery w:val="placeholder"/>
        </w:category>
        <w:types>
          <w:type w:val="bbPlcHdr"/>
        </w:types>
        <w:behaviors>
          <w:behavior w:val="content"/>
        </w:behaviors>
        <w:guid w:val="{0560E43A-BAC5-49EA-8E1F-5B953D7D6428}"/>
      </w:docPartPr>
      <w:docPartBody>
        <w:p w:rsidR="00000000" w:rsidRDefault="00B158D0">
          <w:pPr>
            <w:pStyle w:val="CB3043983F3A4E9C94B7FA44F12E1B8D"/>
          </w:pPr>
          <w:r w:rsidRPr="00541B0A">
            <w:rPr>
              <w:rStyle w:val="PlaceholderText"/>
            </w:rPr>
            <w:t>Choose an item.</w:t>
          </w:r>
        </w:p>
      </w:docPartBody>
    </w:docPart>
    <w:docPart>
      <w:docPartPr>
        <w:name w:val="9F4E88F2D4584AB38E9402D9CBD7DB85"/>
        <w:category>
          <w:name w:val="General"/>
          <w:gallery w:val="placeholder"/>
        </w:category>
        <w:types>
          <w:type w:val="bbPlcHdr"/>
        </w:types>
        <w:behaviors>
          <w:behavior w:val="content"/>
        </w:behaviors>
        <w:guid w:val="{F1E51CE6-D5D9-4D30-9738-D3A9FEED6CF0}"/>
      </w:docPartPr>
      <w:docPartBody>
        <w:p w:rsidR="00000000" w:rsidRDefault="00B158D0">
          <w:pPr>
            <w:pStyle w:val="9F4E88F2D4584AB38E9402D9CBD7DB85"/>
          </w:pPr>
          <w:r w:rsidRPr="00CC036D">
            <w:rPr>
              <w:rStyle w:val="PlaceholderText"/>
            </w:rPr>
            <w:t>Choose an item.</w:t>
          </w:r>
        </w:p>
      </w:docPartBody>
    </w:docPart>
    <w:docPart>
      <w:docPartPr>
        <w:name w:val="78D08885A9C04F1D9773B01812B34944"/>
        <w:category>
          <w:name w:val="General"/>
          <w:gallery w:val="placeholder"/>
        </w:category>
        <w:types>
          <w:type w:val="bbPlcHdr"/>
        </w:types>
        <w:behaviors>
          <w:behavior w:val="content"/>
        </w:behaviors>
        <w:guid w:val="{D37908E2-2EE6-40CC-9B94-97DBF7D7DC53}"/>
      </w:docPartPr>
      <w:docPartBody>
        <w:p w:rsidR="00000000" w:rsidRDefault="00B158D0">
          <w:pPr>
            <w:pStyle w:val="78D08885A9C04F1D9773B01812B34944"/>
          </w:pPr>
          <w:r w:rsidRPr="009317E8">
            <w:rPr>
              <w:rStyle w:val="PlaceholderText"/>
            </w:rPr>
            <w:t>Choose an item.</w:t>
          </w:r>
        </w:p>
      </w:docPartBody>
    </w:docPart>
    <w:docPart>
      <w:docPartPr>
        <w:name w:val="8C26A86723E74F19B2ABAE0F5755F9B4"/>
        <w:category>
          <w:name w:val="General"/>
          <w:gallery w:val="placeholder"/>
        </w:category>
        <w:types>
          <w:type w:val="bbPlcHdr"/>
        </w:types>
        <w:behaviors>
          <w:behavior w:val="content"/>
        </w:behaviors>
        <w:guid w:val="{4F39C5F9-3F39-4BA9-90D4-0D069F86BE3F}"/>
      </w:docPartPr>
      <w:docPartBody>
        <w:p w:rsidR="00000000" w:rsidRDefault="00B158D0">
          <w:pPr>
            <w:pStyle w:val="8C26A86723E74F19B2ABAE0F5755F9B4"/>
          </w:pPr>
          <w:r w:rsidRPr="009317E8">
            <w:rPr>
              <w:rStyle w:val="PlaceholderText"/>
            </w:rPr>
            <w:t>Choose an item.</w:t>
          </w:r>
        </w:p>
      </w:docPartBody>
    </w:docPart>
    <w:docPart>
      <w:docPartPr>
        <w:name w:val="684849651AFF4CDF9070FA29BA652F25"/>
        <w:category>
          <w:name w:val="General"/>
          <w:gallery w:val="placeholder"/>
        </w:category>
        <w:types>
          <w:type w:val="bbPlcHdr"/>
        </w:types>
        <w:behaviors>
          <w:behavior w:val="content"/>
        </w:behaviors>
        <w:guid w:val="{903B3161-2DAC-4A02-813C-95AF92381BCC}"/>
      </w:docPartPr>
      <w:docPartBody>
        <w:p w:rsidR="00000000" w:rsidRDefault="00B158D0">
          <w:pPr>
            <w:pStyle w:val="684849651AFF4CDF9070FA29BA652F25"/>
          </w:pPr>
          <w:r w:rsidRPr="009317E8">
            <w:rPr>
              <w:rStyle w:val="PlaceholderText"/>
            </w:rPr>
            <w:t>Choose an item.</w:t>
          </w:r>
        </w:p>
      </w:docPartBody>
    </w:docPart>
    <w:docPart>
      <w:docPartPr>
        <w:name w:val="D2B7DD3525214E6FA224DA07B9EBEB50"/>
        <w:category>
          <w:name w:val="General"/>
          <w:gallery w:val="placeholder"/>
        </w:category>
        <w:types>
          <w:type w:val="bbPlcHdr"/>
        </w:types>
        <w:behaviors>
          <w:behavior w:val="content"/>
        </w:behaviors>
        <w:guid w:val="{F57C89CF-9C23-45AE-B0B9-DA4C863398D8}"/>
      </w:docPartPr>
      <w:docPartBody>
        <w:p w:rsidR="00000000" w:rsidRDefault="00B158D0">
          <w:pPr>
            <w:pStyle w:val="D2B7DD3525214E6FA224DA07B9EBEB50"/>
          </w:pPr>
          <w:r w:rsidRPr="009317E8">
            <w:rPr>
              <w:rStyle w:val="PlaceholderText"/>
            </w:rPr>
            <w:t>Choose an item.</w:t>
          </w:r>
        </w:p>
      </w:docPartBody>
    </w:docPart>
    <w:docPart>
      <w:docPartPr>
        <w:name w:val="B232A6E212DA41849454D22DC84C0DCF"/>
        <w:category>
          <w:name w:val="General"/>
          <w:gallery w:val="placeholder"/>
        </w:category>
        <w:types>
          <w:type w:val="bbPlcHdr"/>
        </w:types>
        <w:behaviors>
          <w:behavior w:val="content"/>
        </w:behaviors>
        <w:guid w:val="{0241656A-8916-4A44-BACA-20486A4F43DA}"/>
      </w:docPartPr>
      <w:docPartBody>
        <w:p w:rsidR="00000000" w:rsidRDefault="00B158D0">
          <w:pPr>
            <w:pStyle w:val="B232A6E212DA41849454D22DC84C0DCF"/>
          </w:pPr>
          <w:r w:rsidRPr="009317E8">
            <w:rPr>
              <w:rStyle w:val="PlaceholderText"/>
            </w:rPr>
            <w:t>Choose an item.</w:t>
          </w:r>
        </w:p>
      </w:docPartBody>
    </w:docPart>
    <w:docPart>
      <w:docPartPr>
        <w:name w:val="06FC1D26592648D3A75B0A9620D03198"/>
        <w:category>
          <w:name w:val="General"/>
          <w:gallery w:val="placeholder"/>
        </w:category>
        <w:types>
          <w:type w:val="bbPlcHdr"/>
        </w:types>
        <w:behaviors>
          <w:behavior w:val="content"/>
        </w:behaviors>
        <w:guid w:val="{699E7CA1-8197-4D2B-B61E-3ADD9C69AD18}"/>
      </w:docPartPr>
      <w:docPartBody>
        <w:p w:rsidR="00000000" w:rsidRDefault="00B158D0">
          <w:pPr>
            <w:pStyle w:val="06FC1D26592648D3A75B0A9620D03198"/>
          </w:pPr>
          <w:r w:rsidRPr="009317E8">
            <w:rPr>
              <w:rStyle w:val="PlaceholderText"/>
            </w:rPr>
            <w:t>Choose an item.</w:t>
          </w:r>
        </w:p>
      </w:docPartBody>
    </w:docPart>
    <w:docPart>
      <w:docPartPr>
        <w:name w:val="BC967754507242D7AC23368D552AD9E2"/>
        <w:category>
          <w:name w:val="General"/>
          <w:gallery w:val="placeholder"/>
        </w:category>
        <w:types>
          <w:type w:val="bbPlcHdr"/>
        </w:types>
        <w:behaviors>
          <w:behavior w:val="content"/>
        </w:behaviors>
        <w:guid w:val="{DCD683C7-3345-49A1-8191-77747A6603F5}"/>
      </w:docPartPr>
      <w:docPartBody>
        <w:p w:rsidR="00000000" w:rsidRDefault="00B158D0">
          <w:pPr>
            <w:pStyle w:val="BC967754507242D7AC23368D552AD9E2"/>
          </w:pPr>
          <w:r w:rsidRPr="009317E8">
            <w:rPr>
              <w:rStyle w:val="PlaceholderText"/>
            </w:rPr>
            <w:t>Choose an item.</w:t>
          </w:r>
        </w:p>
      </w:docPartBody>
    </w:docPart>
    <w:docPart>
      <w:docPartPr>
        <w:name w:val="9C49CE5DAC3F433188C615B4FB2330DA"/>
        <w:category>
          <w:name w:val="General"/>
          <w:gallery w:val="placeholder"/>
        </w:category>
        <w:types>
          <w:type w:val="bbPlcHdr"/>
        </w:types>
        <w:behaviors>
          <w:behavior w:val="content"/>
        </w:behaviors>
        <w:guid w:val="{D84D6691-2302-45E4-8FE9-F4C676531976}"/>
      </w:docPartPr>
      <w:docPartBody>
        <w:p w:rsidR="00000000" w:rsidRDefault="00B158D0">
          <w:pPr>
            <w:pStyle w:val="9C49CE5DAC3F433188C615B4FB2330DA"/>
          </w:pPr>
          <w:r w:rsidRPr="009317E8">
            <w:rPr>
              <w:rStyle w:val="PlaceholderText"/>
            </w:rPr>
            <w:t>Choose an item.</w:t>
          </w:r>
        </w:p>
      </w:docPartBody>
    </w:docPart>
    <w:docPart>
      <w:docPartPr>
        <w:name w:val="4466AFE7DD0648E4A265DEB6BC909782"/>
        <w:category>
          <w:name w:val="General"/>
          <w:gallery w:val="placeholder"/>
        </w:category>
        <w:types>
          <w:type w:val="bbPlcHdr"/>
        </w:types>
        <w:behaviors>
          <w:behavior w:val="content"/>
        </w:behaviors>
        <w:guid w:val="{083F38CC-C4C5-4FCA-AA35-31899DFAB130}"/>
      </w:docPartPr>
      <w:docPartBody>
        <w:p w:rsidR="00000000" w:rsidRDefault="00B158D0">
          <w:pPr>
            <w:pStyle w:val="4466AFE7DD0648E4A265DEB6BC909782"/>
          </w:pPr>
          <w:r w:rsidRPr="009317E8">
            <w:rPr>
              <w:rStyle w:val="PlaceholderText"/>
            </w:rPr>
            <w:t>Choose an item.</w:t>
          </w:r>
        </w:p>
      </w:docPartBody>
    </w:docPart>
    <w:docPart>
      <w:docPartPr>
        <w:name w:val="B13D66EE1DDC43E9BACEA82CD9EA4319"/>
        <w:category>
          <w:name w:val="General"/>
          <w:gallery w:val="placeholder"/>
        </w:category>
        <w:types>
          <w:type w:val="bbPlcHdr"/>
        </w:types>
        <w:behaviors>
          <w:behavior w:val="content"/>
        </w:behaviors>
        <w:guid w:val="{4DE17881-59C1-47A4-8219-FEFCB7D6BF03}"/>
      </w:docPartPr>
      <w:docPartBody>
        <w:p w:rsidR="00000000" w:rsidRDefault="00B158D0">
          <w:pPr>
            <w:pStyle w:val="B13D66EE1DDC43E9BACEA82CD9EA4319"/>
          </w:pPr>
          <w:r w:rsidRPr="009317E8">
            <w:rPr>
              <w:rStyle w:val="PlaceholderText"/>
            </w:rPr>
            <w:t>Choose an item.</w:t>
          </w:r>
        </w:p>
      </w:docPartBody>
    </w:docPart>
    <w:docPart>
      <w:docPartPr>
        <w:name w:val="196AE8A8146546539FF92B61FB55FC06"/>
        <w:category>
          <w:name w:val="General"/>
          <w:gallery w:val="placeholder"/>
        </w:category>
        <w:types>
          <w:type w:val="bbPlcHdr"/>
        </w:types>
        <w:behaviors>
          <w:behavior w:val="content"/>
        </w:behaviors>
        <w:guid w:val="{6F77918A-6A15-4C1D-AE10-5F50B25A4A27}"/>
      </w:docPartPr>
      <w:docPartBody>
        <w:p w:rsidR="00000000" w:rsidRDefault="00B158D0">
          <w:pPr>
            <w:pStyle w:val="196AE8A8146546539FF92B61FB55FC06"/>
          </w:pPr>
          <w:r w:rsidRPr="009317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41F011D004436FB5672A1395E7413E">
    <w:name w:val="B141F011D004436FB5672A1395E7413E"/>
  </w:style>
  <w:style w:type="paragraph" w:customStyle="1" w:styleId="CB3043983F3A4E9C94B7FA44F12E1B8D">
    <w:name w:val="CB3043983F3A4E9C94B7FA44F12E1B8D"/>
  </w:style>
  <w:style w:type="paragraph" w:customStyle="1" w:styleId="9F4E88F2D4584AB38E9402D9CBD7DB85">
    <w:name w:val="9F4E88F2D4584AB38E9402D9CBD7DB85"/>
  </w:style>
  <w:style w:type="paragraph" w:customStyle="1" w:styleId="78D08885A9C04F1D9773B01812B34944">
    <w:name w:val="78D08885A9C04F1D9773B01812B34944"/>
  </w:style>
  <w:style w:type="paragraph" w:customStyle="1" w:styleId="8C26A86723E74F19B2ABAE0F5755F9B4">
    <w:name w:val="8C26A86723E74F19B2ABAE0F5755F9B4"/>
  </w:style>
  <w:style w:type="paragraph" w:customStyle="1" w:styleId="684849651AFF4CDF9070FA29BA652F25">
    <w:name w:val="684849651AFF4CDF9070FA29BA652F25"/>
  </w:style>
  <w:style w:type="paragraph" w:customStyle="1" w:styleId="D2B7DD3525214E6FA224DA07B9EBEB50">
    <w:name w:val="D2B7DD3525214E6FA224DA07B9EBEB50"/>
  </w:style>
  <w:style w:type="paragraph" w:customStyle="1" w:styleId="B232A6E212DA41849454D22DC84C0DCF">
    <w:name w:val="B232A6E212DA41849454D22DC84C0DCF"/>
  </w:style>
  <w:style w:type="paragraph" w:customStyle="1" w:styleId="06FC1D26592648D3A75B0A9620D03198">
    <w:name w:val="06FC1D26592648D3A75B0A9620D03198"/>
  </w:style>
  <w:style w:type="paragraph" w:customStyle="1" w:styleId="BC967754507242D7AC23368D552AD9E2">
    <w:name w:val="BC967754507242D7AC23368D552AD9E2"/>
  </w:style>
  <w:style w:type="paragraph" w:customStyle="1" w:styleId="9C49CE5DAC3F433188C615B4FB2330DA">
    <w:name w:val="9C49CE5DAC3F433188C615B4FB2330DA"/>
  </w:style>
  <w:style w:type="paragraph" w:customStyle="1" w:styleId="4466AFE7DD0648E4A265DEB6BC909782">
    <w:name w:val="4466AFE7DD0648E4A265DEB6BC909782"/>
  </w:style>
  <w:style w:type="paragraph" w:customStyle="1" w:styleId="B13D66EE1DDC43E9BACEA82CD9EA4319">
    <w:name w:val="B13D66EE1DDC43E9BACEA82CD9EA4319"/>
  </w:style>
  <w:style w:type="paragraph" w:customStyle="1" w:styleId="196AE8A8146546539FF92B61FB55FC06">
    <w:name w:val="196AE8A8146546539FF92B61FB55FC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41F011D004436FB5672A1395E7413E">
    <w:name w:val="B141F011D004436FB5672A1395E7413E"/>
  </w:style>
  <w:style w:type="paragraph" w:customStyle="1" w:styleId="CB3043983F3A4E9C94B7FA44F12E1B8D">
    <w:name w:val="CB3043983F3A4E9C94B7FA44F12E1B8D"/>
  </w:style>
  <w:style w:type="paragraph" w:customStyle="1" w:styleId="9F4E88F2D4584AB38E9402D9CBD7DB85">
    <w:name w:val="9F4E88F2D4584AB38E9402D9CBD7DB85"/>
  </w:style>
  <w:style w:type="paragraph" w:customStyle="1" w:styleId="78D08885A9C04F1D9773B01812B34944">
    <w:name w:val="78D08885A9C04F1D9773B01812B34944"/>
  </w:style>
  <w:style w:type="paragraph" w:customStyle="1" w:styleId="8C26A86723E74F19B2ABAE0F5755F9B4">
    <w:name w:val="8C26A86723E74F19B2ABAE0F5755F9B4"/>
  </w:style>
  <w:style w:type="paragraph" w:customStyle="1" w:styleId="684849651AFF4CDF9070FA29BA652F25">
    <w:name w:val="684849651AFF4CDF9070FA29BA652F25"/>
  </w:style>
  <w:style w:type="paragraph" w:customStyle="1" w:styleId="D2B7DD3525214E6FA224DA07B9EBEB50">
    <w:name w:val="D2B7DD3525214E6FA224DA07B9EBEB50"/>
  </w:style>
  <w:style w:type="paragraph" w:customStyle="1" w:styleId="B232A6E212DA41849454D22DC84C0DCF">
    <w:name w:val="B232A6E212DA41849454D22DC84C0DCF"/>
  </w:style>
  <w:style w:type="paragraph" w:customStyle="1" w:styleId="06FC1D26592648D3A75B0A9620D03198">
    <w:name w:val="06FC1D26592648D3A75B0A9620D03198"/>
  </w:style>
  <w:style w:type="paragraph" w:customStyle="1" w:styleId="BC967754507242D7AC23368D552AD9E2">
    <w:name w:val="BC967754507242D7AC23368D552AD9E2"/>
  </w:style>
  <w:style w:type="paragraph" w:customStyle="1" w:styleId="9C49CE5DAC3F433188C615B4FB2330DA">
    <w:name w:val="9C49CE5DAC3F433188C615B4FB2330DA"/>
  </w:style>
  <w:style w:type="paragraph" w:customStyle="1" w:styleId="4466AFE7DD0648E4A265DEB6BC909782">
    <w:name w:val="4466AFE7DD0648E4A265DEB6BC909782"/>
  </w:style>
  <w:style w:type="paragraph" w:customStyle="1" w:styleId="B13D66EE1DDC43E9BACEA82CD9EA4319">
    <w:name w:val="B13D66EE1DDC43E9BACEA82CD9EA4319"/>
  </w:style>
  <w:style w:type="paragraph" w:customStyle="1" w:styleId="196AE8A8146546539FF92B61FB55FC06">
    <w:name w:val="196AE8A8146546539FF92B61FB55F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7188F-DA9E-4722-B669-5EDDD424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Search request Form _Academic and Landowner .dotx</Template>
  <TotalTime>1</TotalTime>
  <Pages>4</Pages>
  <Words>969</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1</cp:revision>
  <cp:lastPrinted>2016-08-26T15:17:00Z</cp:lastPrinted>
  <dcterms:created xsi:type="dcterms:W3CDTF">2017-05-11T11:38:00Z</dcterms:created>
  <dcterms:modified xsi:type="dcterms:W3CDTF">2017-05-11T11:39:00Z</dcterms:modified>
</cp:coreProperties>
</file>