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5C161D">
        <w:t xml:space="preserve"> Commercial Searches</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53355">
      <w:pPr>
        <w:rPr>
          <w:sz w:val="20"/>
          <w:szCs w:val="20"/>
        </w:rPr>
      </w:pPr>
    </w:p>
    <w:p w:rsidR="00406EA6" w:rsidRDefault="00406EA6" w:rsidP="00406EA6">
      <w:pPr>
        <w:rPr>
          <w:b/>
        </w:rPr>
      </w:pPr>
      <w:r w:rsidRPr="00AC02F1">
        <w:rPr>
          <w:b/>
        </w:rPr>
        <w:t>Turnaround:</w:t>
      </w:r>
      <w:r>
        <w:rPr>
          <w:b/>
        </w:rPr>
        <w:t xml:space="preserve"> Data searches will normally be supplied within 10 working days of acceptance of our quote.</w:t>
      </w:r>
    </w:p>
    <w:p w:rsidR="009F5C11" w:rsidRDefault="009F5C11" w:rsidP="00406EA6">
      <w:pPr>
        <w:rPr>
          <w:b/>
        </w:rPr>
      </w:pPr>
      <w:r>
        <w:rPr>
          <w:b/>
        </w:rPr>
        <w:t xml:space="preserve">For more information regarding search options, please refer to our data search guidance notes. </w:t>
      </w:r>
    </w:p>
    <w:p w:rsidR="006609A1" w:rsidRDefault="006609A1" w:rsidP="00406EA6">
      <w:pPr>
        <w:rPr>
          <w:b/>
        </w:rPr>
      </w:pPr>
    </w:p>
    <w:p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EC2C87">
        <w:rPr>
          <w:b/>
        </w:rPr>
        <w:t xml:space="preserve"> April 2019 and are shown </w:t>
      </w:r>
      <w:r>
        <w:rPr>
          <w:b/>
        </w:rPr>
        <w:t>exclusive of VAT.</w:t>
      </w: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rsidTr="00080BAA">
        <w:trPr>
          <w:trHeight w:hRule="exact" w:val="615"/>
        </w:trPr>
        <w:tc>
          <w:tcPr>
            <w:tcW w:w="6771" w:type="dxa"/>
            <w:gridSpan w:val="2"/>
            <w:noWrap/>
          </w:tcPr>
          <w:p w:rsidR="00080BAA" w:rsidRDefault="00080BAA" w:rsidP="00B632A6">
            <w:pPr>
              <w:pStyle w:val="Tabletextentry"/>
              <w:rPr>
                <w:sz w:val="22"/>
              </w:rPr>
            </w:pPr>
            <w:r w:rsidRPr="00BD50AA">
              <w:rPr>
                <w:b/>
                <w:sz w:val="22"/>
              </w:rPr>
              <w:t>Company/Organisation</w:t>
            </w:r>
            <w:r>
              <w:rPr>
                <w:sz w:val="22"/>
              </w:rPr>
              <w:t>:</w:t>
            </w:r>
          </w:p>
          <w:p w:rsidR="00080BAA" w:rsidRDefault="00080BAA" w:rsidP="00B632A6">
            <w:pPr>
              <w:pStyle w:val="Tabletextentry"/>
              <w:rPr>
                <w:sz w:val="22"/>
              </w:rPr>
            </w:pPr>
          </w:p>
          <w:p w:rsidR="00080BAA" w:rsidRDefault="00080BAA" w:rsidP="00B632A6">
            <w:pPr>
              <w:pStyle w:val="Tabletextentry"/>
              <w:rPr>
                <w:sz w:val="22"/>
              </w:rPr>
            </w:pPr>
          </w:p>
          <w:p w:rsidR="00080BAA" w:rsidRDefault="00080BAA" w:rsidP="00B632A6">
            <w:pPr>
              <w:pStyle w:val="Tabletextentry"/>
              <w:rPr>
                <w:sz w:val="22"/>
              </w:rPr>
            </w:pPr>
          </w:p>
          <w:p w:rsidR="00080BAA" w:rsidRPr="00C24667" w:rsidRDefault="00080BAA" w:rsidP="00B632A6">
            <w:pPr>
              <w:pStyle w:val="Tabletextentry"/>
            </w:pPr>
          </w:p>
        </w:tc>
        <w:tc>
          <w:tcPr>
            <w:tcW w:w="3649" w:type="dxa"/>
          </w:tcPr>
          <w:p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AC88462F3CC0445CA6121CE13429A6B6"/>
                </w:placeholder>
                <w:date w:fullDate="2019-04-01T00:00:00Z">
                  <w:dateFormat w:val="dd/MM/yyyy"/>
                  <w:lid w:val="en-GB"/>
                  <w:storeMappedDataAs w:val="dateTime"/>
                  <w:calendar w:val="gregorian"/>
                </w:date>
              </w:sdtPr>
              <w:sdtEndPr/>
              <w:sdtContent>
                <w:r w:rsidR="00CD1C08">
                  <w:rPr>
                    <w:b/>
                  </w:rPr>
                  <w:t>01/04/2019</w:t>
                </w:r>
              </w:sdtContent>
            </w:sdt>
          </w:p>
        </w:tc>
      </w:tr>
      <w:tr w:rsidR="00080BAA" w:rsidRPr="00C24667" w:rsidTr="0030298D">
        <w:trPr>
          <w:trHeight w:hRule="exact" w:val="992"/>
        </w:trPr>
        <w:tc>
          <w:tcPr>
            <w:tcW w:w="5076" w:type="dxa"/>
          </w:tcPr>
          <w:p w:rsidR="00080BAA" w:rsidRPr="0032272C" w:rsidRDefault="00080BAA" w:rsidP="007114E2">
            <w:pPr>
              <w:pStyle w:val="Tabletextentry"/>
              <w:rPr>
                <w:b/>
              </w:rPr>
            </w:pPr>
            <w:r w:rsidRPr="0032272C">
              <w:rPr>
                <w:b/>
                <w:sz w:val="22"/>
              </w:rPr>
              <w:t>Name :</w:t>
            </w:r>
          </w:p>
        </w:tc>
        <w:tc>
          <w:tcPr>
            <w:tcW w:w="5344" w:type="dxa"/>
            <w:gridSpan w:val="2"/>
          </w:tcPr>
          <w:p w:rsidR="0030298D" w:rsidRDefault="00080BAA" w:rsidP="007114E2">
            <w:pPr>
              <w:pStyle w:val="Tabletextentry"/>
              <w:rPr>
                <w:sz w:val="22"/>
              </w:rPr>
            </w:pPr>
            <w:r w:rsidRPr="00BD50AA">
              <w:rPr>
                <w:b/>
                <w:sz w:val="22"/>
              </w:rPr>
              <w:t>Email</w:t>
            </w:r>
            <w:r w:rsidRPr="00BD50AA">
              <w:rPr>
                <w:sz w:val="22"/>
              </w:rPr>
              <w:t>:</w:t>
            </w:r>
            <w:r>
              <w:rPr>
                <w:sz w:val="22"/>
              </w:rPr>
              <w:t xml:space="preserve">      </w:t>
            </w:r>
          </w:p>
          <w:p w:rsidR="0030298D" w:rsidRDefault="0030298D" w:rsidP="007114E2">
            <w:pPr>
              <w:pStyle w:val="Tabletextentry"/>
              <w:rPr>
                <w:sz w:val="22"/>
              </w:rPr>
            </w:pPr>
          </w:p>
          <w:p w:rsidR="0030298D" w:rsidRPr="0030298D" w:rsidRDefault="0030298D" w:rsidP="007114E2">
            <w:pPr>
              <w:pStyle w:val="Tabletextentry"/>
              <w:rPr>
                <w:b/>
                <w:sz w:val="22"/>
              </w:rPr>
            </w:pPr>
            <w:r w:rsidRPr="0030298D">
              <w:rPr>
                <w:b/>
                <w:sz w:val="22"/>
              </w:rPr>
              <w:t>Tel:</w:t>
            </w:r>
          </w:p>
          <w:p w:rsidR="00080BAA" w:rsidRPr="0032272C" w:rsidRDefault="00080BAA" w:rsidP="007114E2">
            <w:pPr>
              <w:pStyle w:val="Tabletextentry"/>
              <w:rPr>
                <w:b/>
                <w:sz w:val="22"/>
              </w:rPr>
            </w:pPr>
            <w:r>
              <w:rPr>
                <w:sz w:val="22"/>
              </w:rPr>
              <w:t xml:space="preserve">                                                                   </w:t>
            </w:r>
          </w:p>
        </w:tc>
      </w:tr>
      <w:tr w:rsidR="00B432B9" w:rsidRPr="00C24667" w:rsidTr="00972924">
        <w:trPr>
          <w:trHeight w:hRule="exact" w:val="709"/>
        </w:trPr>
        <w:tc>
          <w:tcPr>
            <w:tcW w:w="5076" w:type="dxa"/>
          </w:tcPr>
          <w:p w:rsidR="00080BAA" w:rsidRPr="00972924" w:rsidRDefault="00972924" w:rsidP="00080BAA">
            <w:pPr>
              <w:pStyle w:val="Tabletextentry"/>
              <w:rPr>
                <w:b/>
                <w:sz w:val="22"/>
              </w:rPr>
            </w:pPr>
            <w:r w:rsidRPr="00972924">
              <w:rPr>
                <w:b/>
                <w:sz w:val="22"/>
              </w:rPr>
              <w:t>Reference /Project title:</w:t>
            </w:r>
          </w:p>
          <w:p w:rsidR="00972924" w:rsidRPr="00972924" w:rsidRDefault="00972924" w:rsidP="00080BAA">
            <w:pPr>
              <w:pStyle w:val="Tabletextentry"/>
              <w:rPr>
                <w:sz w:val="22"/>
              </w:rPr>
            </w:pPr>
          </w:p>
          <w:p w:rsidR="00B432B9" w:rsidRPr="00BD50AA" w:rsidRDefault="00B432B9" w:rsidP="007114E2">
            <w:pPr>
              <w:pStyle w:val="Tabletextentry"/>
              <w:rPr>
                <w:b/>
              </w:rPr>
            </w:pPr>
          </w:p>
        </w:tc>
        <w:tc>
          <w:tcPr>
            <w:tcW w:w="5344" w:type="dxa"/>
            <w:gridSpan w:val="2"/>
          </w:tcPr>
          <w:p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p>
          <w:p w:rsidR="00B432B9" w:rsidRPr="00BD50AA" w:rsidRDefault="00B432B9" w:rsidP="007114E2">
            <w:pPr>
              <w:pStyle w:val="Tabletextentry"/>
              <w:rPr>
                <w:b/>
              </w:rPr>
            </w:pPr>
          </w:p>
        </w:tc>
      </w:tr>
      <w:tr w:rsidR="00B432B9" w:rsidRPr="00C24667" w:rsidTr="00972924">
        <w:trPr>
          <w:trHeight w:hRule="exact" w:val="704"/>
        </w:trPr>
        <w:tc>
          <w:tcPr>
            <w:tcW w:w="5076" w:type="dxa"/>
          </w:tcPr>
          <w:p w:rsidR="00080BAA" w:rsidRPr="00BD50AA" w:rsidRDefault="00080BAA" w:rsidP="00080BAA">
            <w:pPr>
              <w:pStyle w:val="Tabletextentry"/>
              <w:rPr>
                <w:sz w:val="22"/>
              </w:rPr>
            </w:pPr>
            <w:r w:rsidRPr="00BD50AA">
              <w:rPr>
                <w:b/>
                <w:sz w:val="22"/>
              </w:rPr>
              <w:t>Reason for request</w:t>
            </w:r>
            <w:r w:rsidRPr="00BD50AA">
              <w:rPr>
                <w:sz w:val="22"/>
              </w:rPr>
              <w:t xml:space="preserve">: </w:t>
            </w:r>
          </w:p>
          <w:p w:rsidR="00B432B9" w:rsidRDefault="00B432B9" w:rsidP="007114E2">
            <w:pPr>
              <w:pStyle w:val="Tabletextentry"/>
              <w:rPr>
                <w:b/>
              </w:rPr>
            </w:pPr>
          </w:p>
        </w:tc>
        <w:tc>
          <w:tcPr>
            <w:tcW w:w="5344" w:type="dxa"/>
            <w:gridSpan w:val="2"/>
          </w:tcPr>
          <w:p w:rsidR="00B432B9" w:rsidRDefault="00080BAA" w:rsidP="007114E2">
            <w:pPr>
              <w:pStyle w:val="Tabletextentry"/>
              <w:rPr>
                <w:b/>
              </w:rPr>
            </w:pPr>
            <w:r w:rsidRPr="00BD50AA">
              <w:rPr>
                <w:b/>
                <w:sz w:val="22"/>
              </w:rPr>
              <w:t>Intended distribution of data</w:t>
            </w:r>
            <w:r w:rsidRPr="00BD50AA">
              <w:rPr>
                <w:sz w:val="22"/>
              </w:rPr>
              <w:t>:</w:t>
            </w:r>
          </w:p>
        </w:tc>
      </w:tr>
      <w:tr w:rsidR="00A97EC8" w:rsidRPr="00C24667" w:rsidTr="00080BAA">
        <w:trPr>
          <w:trHeight w:val="879"/>
        </w:trPr>
        <w:tc>
          <w:tcPr>
            <w:tcW w:w="5076" w:type="dxa"/>
            <w:vMerge w:val="restart"/>
          </w:tcPr>
          <w:p w:rsidR="00A97EC8" w:rsidRPr="007114E2" w:rsidRDefault="007114E2" w:rsidP="00BD50AA">
            <w:pPr>
              <w:pStyle w:val="Tabletextentry"/>
              <w:rPr>
                <w:b/>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rsidR="00A97EC8" w:rsidRPr="00BD50AA" w:rsidRDefault="00A97EC8" w:rsidP="00BD50AA">
            <w:pPr>
              <w:pStyle w:val="Tabletextentry"/>
              <w:rPr>
                <w:sz w:val="22"/>
              </w:rPr>
            </w:pPr>
          </w:p>
          <w:p w:rsidR="00A97EC8" w:rsidRDefault="00A97EC8" w:rsidP="00BD50AA">
            <w:pPr>
              <w:pStyle w:val="Tabletextentry"/>
              <w:rPr>
                <w:sz w:val="22"/>
              </w:rPr>
            </w:pPr>
          </w:p>
          <w:p w:rsidR="008C06DE" w:rsidRPr="00BD50AA" w:rsidRDefault="008C06DE" w:rsidP="00BD50AA">
            <w:pPr>
              <w:pStyle w:val="Tabletextentry"/>
              <w:rPr>
                <w:sz w:val="22"/>
              </w:rPr>
            </w:pPr>
          </w:p>
          <w:p w:rsidR="00A97EC8" w:rsidRPr="00BD50AA" w:rsidRDefault="00A97EC8" w:rsidP="00BD50AA">
            <w:pPr>
              <w:pStyle w:val="Tabletextentry"/>
              <w:rPr>
                <w:sz w:val="22"/>
              </w:rPr>
            </w:pPr>
          </w:p>
          <w:p w:rsidR="00A97EC8" w:rsidRDefault="00A97EC8" w:rsidP="00BD50AA">
            <w:pPr>
              <w:pStyle w:val="Tabletextentry"/>
              <w:rPr>
                <w:sz w:val="22"/>
              </w:rPr>
            </w:pPr>
          </w:p>
          <w:p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rsidR="00080BAA" w:rsidRDefault="00080BAA" w:rsidP="00080BAA">
            <w:pPr>
              <w:pStyle w:val="Tabletextentry"/>
              <w:rPr>
                <w:sz w:val="22"/>
              </w:rPr>
            </w:pPr>
            <w:r>
              <w:rPr>
                <w:sz w:val="22"/>
              </w:rPr>
              <w:t xml:space="preserve">   </w:t>
            </w:r>
          </w:p>
          <w:p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rsidTr="00080BAA">
        <w:trPr>
          <w:trHeight w:val="874"/>
        </w:trPr>
        <w:tc>
          <w:tcPr>
            <w:tcW w:w="5076" w:type="dxa"/>
            <w:vMerge/>
          </w:tcPr>
          <w:p w:rsidR="00A97EC8" w:rsidRPr="00BD50AA" w:rsidRDefault="00A97EC8" w:rsidP="00BD50AA">
            <w:pPr>
              <w:pStyle w:val="Tabletextentry"/>
              <w:rPr>
                <w:sz w:val="22"/>
              </w:rPr>
            </w:pPr>
          </w:p>
        </w:tc>
        <w:tc>
          <w:tcPr>
            <w:tcW w:w="5344" w:type="dxa"/>
            <w:gridSpan w:val="2"/>
          </w:tcPr>
          <w:p w:rsidR="00A97EC8" w:rsidRDefault="00080BAA" w:rsidP="00BD50AA">
            <w:pPr>
              <w:pStyle w:val="Tabletextentry"/>
              <w:rPr>
                <w:b/>
                <w:sz w:val="22"/>
              </w:rPr>
            </w:pPr>
            <w:r w:rsidRPr="0065596C">
              <w:rPr>
                <w:b/>
                <w:sz w:val="22"/>
              </w:rPr>
              <w:t>Email Address to send invoice to</w:t>
            </w:r>
            <w:r w:rsidR="00EA1382">
              <w:rPr>
                <w:b/>
                <w:sz w:val="22"/>
              </w:rPr>
              <w:t>:</w:t>
            </w:r>
          </w:p>
          <w:p w:rsidR="00080BAA" w:rsidRDefault="00080BAA" w:rsidP="00BD50AA">
            <w:pPr>
              <w:pStyle w:val="Tabletextentry"/>
              <w:rPr>
                <w:b/>
                <w:sz w:val="22"/>
              </w:rPr>
            </w:pPr>
          </w:p>
          <w:p w:rsidR="00C23C69" w:rsidRDefault="00C23C69" w:rsidP="00BD50AA">
            <w:pPr>
              <w:pStyle w:val="Tabletextentry"/>
              <w:rPr>
                <w:b/>
                <w:sz w:val="22"/>
              </w:rPr>
            </w:pPr>
          </w:p>
          <w:p w:rsidR="00080BAA" w:rsidRPr="00080BAA" w:rsidRDefault="00080BAA" w:rsidP="00BD50AA">
            <w:pPr>
              <w:pStyle w:val="Tabletextentry"/>
              <w:rPr>
                <w:szCs w:val="20"/>
              </w:rPr>
            </w:pPr>
          </w:p>
        </w:tc>
      </w:tr>
    </w:tbl>
    <w:p w:rsidR="00E63370" w:rsidRDefault="00080BAA" w:rsidP="00972924">
      <w:pPr>
        <w:pStyle w:val="Heading2"/>
      </w:pPr>
      <w:r>
        <w:t xml:space="preserve">Data Search Requirements </w:t>
      </w:r>
    </w:p>
    <w:p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rsidTr="00F44090">
        <w:tc>
          <w:tcPr>
            <w:tcW w:w="5070" w:type="dxa"/>
            <w:shd w:val="clear" w:color="auto" w:fill="BFBFBF" w:themeFill="background1" w:themeFillShade="BF"/>
          </w:tcPr>
          <w:p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rsidR="00EB42CE" w:rsidRPr="009E66B2" w:rsidRDefault="00EB42CE" w:rsidP="00F44090">
            <w:pPr>
              <w:pStyle w:val="Tabletext"/>
              <w:rPr>
                <w:sz w:val="22"/>
                <w:szCs w:val="22"/>
              </w:rPr>
            </w:pPr>
          </w:p>
        </w:tc>
        <w:tc>
          <w:tcPr>
            <w:tcW w:w="4358" w:type="dxa"/>
            <w:shd w:val="clear" w:color="auto" w:fill="BFBFBF" w:themeFill="background1" w:themeFillShade="BF"/>
          </w:tcPr>
          <w:p w:rsidR="00EB42CE" w:rsidRPr="009E66B2" w:rsidRDefault="009E66B2" w:rsidP="00EA31E4">
            <w:pPr>
              <w:pStyle w:val="Tabletext"/>
              <w:rPr>
                <w:sz w:val="22"/>
                <w:szCs w:val="22"/>
              </w:rPr>
            </w:pPr>
            <w:r w:rsidRPr="009E66B2">
              <w:rPr>
                <w:sz w:val="22"/>
                <w:szCs w:val="22"/>
              </w:rPr>
              <w:t>Please provide details below</w:t>
            </w:r>
          </w:p>
        </w:tc>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5E263538653A40A5B37F02D3B899B1F7"/>
            </w:placeholder>
            <w:dropDownList>
              <w:listItem w:displayText="Yes" w:value="Yes"/>
              <w:listItem w:displayText="No" w:value="No"/>
            </w:dropDownList>
          </w:sdtPr>
          <w:sdtEndPr/>
          <w:sdtContent>
            <w:tc>
              <w:tcPr>
                <w:tcW w:w="992" w:type="dxa"/>
              </w:tcPr>
              <w:p w:rsidR="00E63370" w:rsidRPr="009E66B2" w:rsidRDefault="003D28C9" w:rsidP="00EA31E4">
                <w:pPr>
                  <w:pStyle w:val="Tabletext"/>
                  <w:rPr>
                    <w:szCs w:val="20"/>
                  </w:rPr>
                </w:pPr>
                <w:r>
                  <w:rPr>
                    <w:szCs w:val="20"/>
                  </w:rPr>
                  <w:t>Yes</w:t>
                </w:r>
              </w:p>
            </w:tc>
          </w:sdtContent>
        </w:sdt>
        <w:tc>
          <w:tcPr>
            <w:tcW w:w="4358" w:type="dxa"/>
          </w:tcPr>
          <w:p w:rsidR="00E63370" w:rsidRPr="00523C73" w:rsidRDefault="00E63370" w:rsidP="00EA31E4">
            <w:pPr>
              <w:pStyle w:val="Tabletext"/>
              <w:rPr>
                <w:szCs w:val="20"/>
              </w:rPr>
            </w:pPr>
          </w:p>
        </w:tc>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Boundary marked on accompanying map</w:t>
            </w:r>
          </w:p>
        </w:tc>
        <w:sdt>
          <w:sdtPr>
            <w:rPr>
              <w:b/>
              <w:szCs w:val="20"/>
            </w:rPr>
            <w:alias w:val="Map"/>
            <w:tag w:val="Map"/>
            <w:id w:val="568857211"/>
            <w:placeholder>
              <w:docPart w:val="C3836473212542ED8F18CB2275264B4B"/>
            </w:placeholder>
            <w:dropDownList>
              <w:listItem w:displayText="Yes" w:value="Yes"/>
              <w:listItem w:displayText="No" w:value="No"/>
            </w:dropDownList>
          </w:sdtPr>
          <w:sdtEndPr/>
          <w:sdtContent>
            <w:tc>
              <w:tcPr>
                <w:tcW w:w="992" w:type="dxa"/>
              </w:tcPr>
              <w:p w:rsidR="00E63370" w:rsidRPr="009E66B2" w:rsidRDefault="003A4C2E">
                <w:pPr>
                  <w:rPr>
                    <w:szCs w:val="20"/>
                  </w:rPr>
                </w:pPr>
                <w:r>
                  <w:rPr>
                    <w:b/>
                    <w:szCs w:val="20"/>
                  </w:rPr>
                  <w:t>No</w:t>
                </w:r>
              </w:p>
            </w:tc>
          </w:sdtContent>
        </w:sdt>
        <w:sdt>
          <w:sdtPr>
            <w:rPr>
              <w:szCs w:val="20"/>
            </w:rPr>
            <w:alias w:val="Boundary Map"/>
            <w:tag w:val="Boundary Map"/>
            <w:id w:val="-1165929692"/>
            <w:placeholder>
              <w:docPart w:val="84AC90E10169444DA109AD0A8B5503B4"/>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rsidR="00E63370" w:rsidRPr="009E66B2" w:rsidRDefault="009F013F" w:rsidP="00EA31E4">
                <w:pPr>
                  <w:pStyle w:val="Tabletext"/>
                  <w:rPr>
                    <w:b w:val="0"/>
                    <w:szCs w:val="20"/>
                  </w:rPr>
                </w:pPr>
                <w:r>
                  <w:rPr>
                    <w:szCs w:val="20"/>
                  </w:rPr>
                  <w:t>No</w:t>
                </w:r>
              </w:p>
            </w:tc>
          </w:sdtContent>
        </w:sdt>
      </w:tr>
      <w:tr w:rsidR="00E63370" w:rsidRPr="009E66B2" w:rsidTr="00F44090">
        <w:tc>
          <w:tcPr>
            <w:tcW w:w="5070" w:type="dxa"/>
          </w:tcPr>
          <w:p w:rsidR="00E63370" w:rsidRPr="009E66B2" w:rsidRDefault="00E63370" w:rsidP="00EA31E4">
            <w:pPr>
              <w:pStyle w:val="Tabletext"/>
              <w:rPr>
                <w:b w:val="0"/>
                <w:szCs w:val="20"/>
              </w:rPr>
            </w:pPr>
            <w:r w:rsidRPr="009E66B2">
              <w:rPr>
                <w:b w:val="0"/>
                <w:szCs w:val="20"/>
              </w:rPr>
              <w:t>GIS polygon</w:t>
            </w:r>
          </w:p>
        </w:tc>
        <w:sdt>
          <w:sdtPr>
            <w:rPr>
              <w:b/>
              <w:szCs w:val="20"/>
            </w:rPr>
            <w:alias w:val="GIS Polygon"/>
            <w:tag w:val="GIS Polygon"/>
            <w:id w:val="-2058696677"/>
            <w:placeholder>
              <w:docPart w:val="EAD6250AC84E441C8F4763993F47930B"/>
            </w:placeholder>
            <w:dropDownList>
              <w:listItem w:displayText="Yes" w:value="Yes"/>
              <w:listItem w:displayText="No" w:value="No"/>
            </w:dropDownList>
          </w:sdtPr>
          <w:sdtEndPr/>
          <w:sdtContent>
            <w:tc>
              <w:tcPr>
                <w:tcW w:w="992" w:type="dxa"/>
              </w:tcPr>
              <w:p w:rsidR="00E63370" w:rsidRPr="009E66B2" w:rsidRDefault="003A4C2E">
                <w:pPr>
                  <w:rPr>
                    <w:szCs w:val="20"/>
                  </w:rPr>
                </w:pPr>
                <w:r>
                  <w:rPr>
                    <w:b/>
                    <w:szCs w:val="20"/>
                  </w:rPr>
                  <w:t>No</w:t>
                </w:r>
              </w:p>
            </w:tc>
          </w:sdtContent>
        </w:sdt>
        <w:sdt>
          <w:sdtPr>
            <w:rPr>
              <w:szCs w:val="20"/>
            </w:rPr>
            <w:alias w:val="GIS Data"/>
            <w:tag w:val="GIS Data"/>
            <w:id w:val="-1941434176"/>
            <w:placeholder>
              <w:docPart w:val="84AC90E10169444DA109AD0A8B5503B4"/>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rsidR="00E63370" w:rsidRPr="009E66B2" w:rsidRDefault="009F013F" w:rsidP="00EA31E4">
                <w:pPr>
                  <w:pStyle w:val="Tabletext"/>
                  <w:rPr>
                    <w:b w:val="0"/>
                    <w:szCs w:val="20"/>
                  </w:rPr>
                </w:pPr>
                <w:r w:rsidRPr="009F013F">
                  <w:rPr>
                    <w:szCs w:val="20"/>
                  </w:rPr>
                  <w:t>No</w:t>
                </w:r>
              </w:p>
            </w:tc>
          </w:sdtContent>
        </w:sdt>
      </w:tr>
    </w:tbl>
    <w:p w:rsidR="00E63370" w:rsidRDefault="00E63370" w:rsidP="00E63370">
      <w:pPr>
        <w:rPr>
          <w:sz w:val="20"/>
          <w:szCs w:val="20"/>
        </w:rPr>
      </w:pPr>
    </w:p>
    <w:p w:rsidR="00825EF6" w:rsidRPr="009E66B2" w:rsidRDefault="00825EF6" w:rsidP="00E63370">
      <w:pPr>
        <w:rPr>
          <w:sz w:val="20"/>
          <w:szCs w:val="20"/>
        </w:rPr>
      </w:pPr>
    </w:p>
    <w:tbl>
      <w:tblPr>
        <w:tblStyle w:val="TableGrid"/>
        <w:tblW w:w="5000" w:type="pct"/>
        <w:tblLook w:val="01E0" w:firstRow="1" w:lastRow="1" w:firstColumn="1" w:lastColumn="1" w:noHBand="0" w:noVBand="0"/>
      </w:tblPr>
      <w:tblGrid>
        <w:gridCol w:w="4105"/>
        <w:gridCol w:w="1957"/>
        <w:gridCol w:w="4358"/>
      </w:tblGrid>
      <w:tr w:rsidR="001A10FC" w:rsidRPr="00FA382A" w:rsidTr="001A10FC">
        <w:tc>
          <w:tcPr>
            <w:tcW w:w="1970" w:type="pct"/>
            <w:shd w:val="clear" w:color="auto" w:fill="BFBFBF" w:themeFill="background1" w:themeFillShade="BF"/>
          </w:tcPr>
          <w:p w:rsidR="001A10FC" w:rsidRPr="009E66B2" w:rsidRDefault="001A10FC" w:rsidP="00EA31E4">
            <w:pPr>
              <w:pStyle w:val="Tabletext"/>
              <w:rPr>
                <w:sz w:val="22"/>
                <w:szCs w:val="22"/>
              </w:rPr>
            </w:pPr>
            <w:r w:rsidRPr="009E66B2">
              <w:rPr>
                <w:sz w:val="22"/>
                <w:szCs w:val="22"/>
              </w:rPr>
              <w:t xml:space="preserve">Sites - Search Options Available </w:t>
            </w:r>
            <w:r w:rsidRPr="00D67B86">
              <w:rPr>
                <w:color w:val="FF0000"/>
                <w:sz w:val="22"/>
                <w:szCs w:val="22"/>
              </w:rPr>
              <w:t>*</w:t>
            </w:r>
          </w:p>
          <w:p w:rsidR="001A10FC" w:rsidRPr="009E66B2" w:rsidRDefault="001A10FC" w:rsidP="0032272C">
            <w:pPr>
              <w:pStyle w:val="Tabletext"/>
              <w:rPr>
                <w:sz w:val="22"/>
                <w:szCs w:val="22"/>
              </w:rPr>
            </w:pPr>
          </w:p>
        </w:tc>
        <w:tc>
          <w:tcPr>
            <w:tcW w:w="939" w:type="pct"/>
            <w:shd w:val="clear" w:color="auto" w:fill="BFBFBF" w:themeFill="background1" w:themeFillShade="BF"/>
          </w:tcPr>
          <w:p w:rsidR="001A10FC" w:rsidRPr="009E66B2" w:rsidRDefault="001A10FC" w:rsidP="0053643A">
            <w:pPr>
              <w:pStyle w:val="Tabletext"/>
              <w:rPr>
                <w:sz w:val="22"/>
                <w:szCs w:val="22"/>
              </w:rPr>
            </w:pPr>
            <w:r w:rsidRPr="009E66B2">
              <w:rPr>
                <w:sz w:val="22"/>
                <w:szCs w:val="22"/>
              </w:rPr>
              <w:t xml:space="preserve">Required </w:t>
            </w:r>
          </w:p>
        </w:tc>
        <w:tc>
          <w:tcPr>
            <w:tcW w:w="2091" w:type="pct"/>
            <w:shd w:val="clear" w:color="auto" w:fill="BFBFBF" w:themeFill="background1" w:themeFillShade="BF"/>
          </w:tcPr>
          <w:p w:rsidR="001A10FC" w:rsidRPr="009E66B2" w:rsidRDefault="001A10FC"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sidR="00A040DA">
              <w:rPr>
                <w:sz w:val="22"/>
                <w:szCs w:val="22"/>
              </w:rPr>
              <w:t xml:space="preserve">. </w:t>
            </w:r>
            <w:r w:rsidR="000C76D9">
              <w:rPr>
                <w:sz w:val="22"/>
                <w:szCs w:val="22"/>
              </w:rPr>
              <w:t xml:space="preserve">  </w:t>
            </w:r>
            <w:r w:rsidR="000C76D9" w:rsidRPr="00166101">
              <w:rPr>
                <w:i/>
                <w:sz w:val="22"/>
                <w:szCs w:val="22"/>
              </w:rPr>
              <w:t>Select other available options from dropdown list.</w:t>
            </w:r>
            <w:r w:rsidR="000C76D9">
              <w:rPr>
                <w:sz w:val="22"/>
                <w:szCs w:val="22"/>
              </w:rPr>
              <w:t xml:space="preserve"> </w:t>
            </w:r>
          </w:p>
        </w:tc>
      </w:tr>
      <w:tr w:rsidR="001A10FC" w:rsidRPr="00FA382A" w:rsidTr="001A10FC">
        <w:tc>
          <w:tcPr>
            <w:tcW w:w="1970" w:type="pct"/>
          </w:tcPr>
          <w:p w:rsidR="001A10FC" w:rsidRPr="009E66B2" w:rsidRDefault="00EA1382" w:rsidP="00EA1382">
            <w:pPr>
              <w:pStyle w:val="Tabletext"/>
              <w:rPr>
                <w:szCs w:val="20"/>
              </w:rPr>
            </w:pPr>
            <w:r>
              <w:rPr>
                <w:szCs w:val="20"/>
              </w:rPr>
              <w:t xml:space="preserve">Standard Search - </w:t>
            </w:r>
            <w:r w:rsidRPr="00AD3B8D">
              <w:rPr>
                <w:szCs w:val="20"/>
                <w:u w:val="single"/>
              </w:rPr>
              <w:t>a</w:t>
            </w:r>
            <w:r w:rsidR="001A10FC" w:rsidRPr="00AD3B8D">
              <w:rPr>
                <w:szCs w:val="20"/>
                <w:u w:val="single"/>
              </w:rPr>
              <w:t>ll</w:t>
            </w:r>
            <w:r w:rsidR="001A10FC">
              <w:rPr>
                <w:szCs w:val="20"/>
              </w:rPr>
              <w:t xml:space="preserve"> designated sites </w:t>
            </w:r>
            <w:r w:rsidR="001A10FC" w:rsidRPr="009E66B2">
              <w:rPr>
                <w:b w:val="0"/>
                <w:szCs w:val="20"/>
              </w:rPr>
              <w:t>(statutory and non-statutory)</w:t>
            </w:r>
            <w:r w:rsidR="007C38E5">
              <w:rPr>
                <w:b w:val="0"/>
                <w:szCs w:val="20"/>
              </w:rPr>
              <w:t xml:space="preserve">  </w:t>
            </w:r>
            <w:r w:rsidR="007C38E5" w:rsidRPr="007C38E5">
              <w:rPr>
                <w:color w:val="FF0000"/>
                <w:szCs w:val="20"/>
              </w:rPr>
              <w:t>OR</w:t>
            </w:r>
          </w:p>
        </w:tc>
        <w:sdt>
          <w:sdtPr>
            <w:rPr>
              <w:rStyle w:val="TabletextChar"/>
              <w:b/>
              <w:sz w:val="20"/>
              <w:szCs w:val="20"/>
            </w:rPr>
            <w:alias w:val="All Sites"/>
            <w:tag w:val="All Sites"/>
            <w:id w:val="1078337298"/>
            <w:placeholder>
              <w:docPart w:val="63C9727B98EA409F9E9D4FA103EE8322"/>
            </w:placeholder>
            <w:dropDownList>
              <w:listItem w:displayText="Yes" w:value="Yes"/>
              <w:listItem w:displayText="No" w:value="No"/>
            </w:dropDownList>
          </w:sdtPr>
          <w:sdtEndPr>
            <w:rPr>
              <w:rStyle w:val="TabletextChar"/>
            </w:rPr>
          </w:sdtEndPr>
          <w:sdtContent>
            <w:tc>
              <w:tcPr>
                <w:tcW w:w="939" w:type="pct"/>
              </w:tcPr>
              <w:p w:rsidR="001A10FC" w:rsidRPr="009E66B2" w:rsidRDefault="00F6414A" w:rsidP="00EA31E4">
                <w:pPr>
                  <w:pStyle w:val="Tabletext"/>
                  <w:rPr>
                    <w:rStyle w:val="TabletextChar"/>
                    <w:b/>
                    <w:sz w:val="20"/>
                    <w:szCs w:val="20"/>
                  </w:rPr>
                </w:pPr>
                <w:r>
                  <w:rPr>
                    <w:rStyle w:val="TabletextChar"/>
                    <w:b/>
                    <w:sz w:val="20"/>
                    <w:szCs w:val="20"/>
                  </w:rPr>
                  <w:t>Yes</w:t>
                </w:r>
              </w:p>
            </w:tc>
          </w:sdtContent>
        </w:sdt>
        <w:sdt>
          <w:sdtPr>
            <w:rPr>
              <w:szCs w:val="20"/>
            </w:rPr>
            <w:alias w:val="Buffer"/>
            <w:tag w:val="Buffer"/>
            <w:id w:val="-1072658621"/>
            <w:placeholder>
              <w:docPart w:val="63C9727B98EA409F9E9D4FA103EE8322"/>
            </w:placeholder>
            <w:dropDownList>
              <w:listItem w:displayText="Not required" w:value="Not required"/>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provide details in the &quot;Additional requests&quot; section" w:value="Other - please provide details in the &quot;Additional requests&quot; section"/>
            </w:dropDownList>
          </w:sdtPr>
          <w:sdtEndPr/>
          <w:sdtContent>
            <w:tc>
              <w:tcPr>
                <w:tcW w:w="2091" w:type="pct"/>
              </w:tcPr>
              <w:p w:rsidR="001A10FC" w:rsidRPr="009E66B2" w:rsidRDefault="005B1C34" w:rsidP="00244570">
                <w:pPr>
                  <w:pStyle w:val="Tabletext"/>
                  <w:rPr>
                    <w:b w:val="0"/>
                    <w:szCs w:val="20"/>
                  </w:rPr>
                </w:pPr>
                <w:r>
                  <w:rPr>
                    <w:szCs w:val="20"/>
                  </w:rPr>
                  <w:t>1km - £55</w:t>
                </w:r>
                <w:r w:rsidR="003D28C9">
                  <w:rPr>
                    <w:szCs w:val="20"/>
                  </w:rPr>
                  <w:t>.00</w:t>
                </w:r>
              </w:p>
            </w:tc>
          </w:sdtContent>
        </w:sdt>
      </w:tr>
      <w:tr w:rsidR="001A10FC" w:rsidRPr="00FA382A" w:rsidTr="001A10FC">
        <w:tc>
          <w:tcPr>
            <w:tcW w:w="1970" w:type="pct"/>
          </w:tcPr>
          <w:p w:rsidR="001A10FC" w:rsidRPr="009E66B2" w:rsidRDefault="007C38E5" w:rsidP="00972924">
            <w:pPr>
              <w:pStyle w:val="Tabletext"/>
              <w:rPr>
                <w:szCs w:val="20"/>
              </w:rPr>
            </w:pPr>
            <w:r>
              <w:rPr>
                <w:szCs w:val="20"/>
              </w:rPr>
              <w:t>Non-</w:t>
            </w:r>
            <w:r w:rsidR="001A10FC">
              <w:rPr>
                <w:szCs w:val="20"/>
              </w:rPr>
              <w:t xml:space="preserve">Statutory Sites only </w:t>
            </w:r>
            <w:r w:rsidR="001A10FC" w:rsidRPr="00972924">
              <w:rPr>
                <w:b w:val="0"/>
                <w:szCs w:val="20"/>
              </w:rPr>
              <w:t>(Local Wildlife Sites and Local Geological Sites)</w:t>
            </w:r>
            <w:r w:rsidR="001A10FC" w:rsidRPr="009E66B2">
              <w:rPr>
                <w:szCs w:val="20"/>
              </w:rPr>
              <w:t xml:space="preserve"> </w:t>
            </w:r>
          </w:p>
        </w:tc>
        <w:tc>
          <w:tcPr>
            <w:tcW w:w="939" w:type="pct"/>
          </w:tcPr>
          <w:p w:rsidR="001A10FC" w:rsidRPr="00BB4617" w:rsidRDefault="001A10FC" w:rsidP="00BB4617">
            <w:pPr>
              <w:pStyle w:val="Tabletext"/>
              <w:rPr>
                <w:rStyle w:val="TabletextChar"/>
                <w:b/>
                <w:sz w:val="20"/>
                <w:szCs w:val="20"/>
              </w:rPr>
            </w:pPr>
            <w:r w:rsidRPr="00BB4617">
              <w:rPr>
                <w:rStyle w:val="TabletextChar"/>
                <w:b/>
                <w:sz w:val="20"/>
                <w:szCs w:val="20"/>
              </w:rPr>
              <w:t xml:space="preserve"> </w:t>
            </w:r>
            <w:sdt>
              <w:sdtPr>
                <w:rPr>
                  <w:rStyle w:val="TabletextChar"/>
                  <w:b/>
                  <w:sz w:val="20"/>
                  <w:szCs w:val="20"/>
                </w:rPr>
                <w:alias w:val="Non Stat only"/>
                <w:tag w:val="Non Stat only"/>
                <w:id w:val="2096200576"/>
                <w:placeholder>
                  <w:docPart w:val="63C9727B98EA409F9E9D4FA103EE8322"/>
                </w:placeholder>
                <w:dropDownList>
                  <w:listItem w:displayText="Yes" w:value="Yes"/>
                  <w:listItem w:displayText="No" w:value="No"/>
                </w:dropDownList>
              </w:sdtPr>
              <w:sdtEndPr>
                <w:rPr>
                  <w:rStyle w:val="TabletextChar"/>
                </w:rPr>
              </w:sdtEndPr>
              <w:sdtContent>
                <w:r w:rsidR="00A040DA">
                  <w:rPr>
                    <w:rStyle w:val="TabletextChar"/>
                    <w:b/>
                    <w:sz w:val="20"/>
                    <w:szCs w:val="20"/>
                  </w:rPr>
                  <w:t>No</w:t>
                </w:r>
              </w:sdtContent>
            </w:sdt>
          </w:p>
        </w:tc>
        <w:sdt>
          <w:sdtPr>
            <w:rPr>
              <w:szCs w:val="20"/>
            </w:rPr>
            <w:alias w:val="Buffer"/>
            <w:tag w:val="Buffer"/>
            <w:id w:val="380823467"/>
            <w:placeholder>
              <w:docPart w:val="63C9727B98EA409F9E9D4FA103EE8322"/>
            </w:placeholder>
            <w:dropDownList>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listItem w:displayText="Not Required" w:value="Not Required"/>
            </w:dropDownList>
          </w:sdtPr>
          <w:sdtEndPr/>
          <w:sdtContent>
            <w:tc>
              <w:tcPr>
                <w:tcW w:w="2091" w:type="pct"/>
              </w:tcPr>
              <w:p w:rsidR="001A10FC" w:rsidRPr="009E66B2" w:rsidRDefault="00825EF6" w:rsidP="00244570">
                <w:pPr>
                  <w:pStyle w:val="Tabletext"/>
                  <w:rPr>
                    <w:b w:val="0"/>
                    <w:szCs w:val="20"/>
                  </w:rPr>
                </w:pPr>
                <w:r>
                  <w:rPr>
                    <w:szCs w:val="20"/>
                  </w:rPr>
                  <w:t>Not Required</w:t>
                </w:r>
              </w:p>
            </w:tc>
          </w:sdtContent>
        </w:sdt>
      </w:tr>
      <w:tr w:rsidR="001A10FC" w:rsidRPr="00FA382A" w:rsidTr="001A10FC">
        <w:tc>
          <w:tcPr>
            <w:tcW w:w="1970" w:type="pct"/>
          </w:tcPr>
          <w:p w:rsidR="001A10FC" w:rsidRPr="009E66B2" w:rsidRDefault="001A10FC" w:rsidP="00EA31E4">
            <w:pPr>
              <w:pStyle w:val="Tabletext"/>
              <w:rPr>
                <w:b w:val="0"/>
                <w:szCs w:val="20"/>
              </w:rPr>
            </w:pPr>
            <w:r w:rsidRPr="009E66B2">
              <w:rPr>
                <w:szCs w:val="20"/>
              </w:rPr>
              <w:t xml:space="preserve">Restrict search to particular designation(s) </w:t>
            </w:r>
            <w:r w:rsidRPr="009E66B2">
              <w:rPr>
                <w:b w:val="0"/>
                <w:szCs w:val="20"/>
              </w:rPr>
              <w:t>(please specify here):</w:t>
            </w:r>
          </w:p>
          <w:p w:rsidR="001A10FC" w:rsidRPr="009E66B2" w:rsidRDefault="001A10FC" w:rsidP="00EA31E4">
            <w:pPr>
              <w:pStyle w:val="Tabletext"/>
              <w:rPr>
                <w:b w:val="0"/>
                <w:szCs w:val="20"/>
              </w:rPr>
            </w:pPr>
          </w:p>
          <w:p w:rsidR="001A10FC" w:rsidRPr="009E66B2" w:rsidRDefault="001A10FC" w:rsidP="00EA31E4">
            <w:pPr>
              <w:pStyle w:val="Tabletext"/>
              <w:rPr>
                <w:rStyle w:val="TabletextChar"/>
                <w:sz w:val="20"/>
                <w:szCs w:val="20"/>
              </w:rPr>
            </w:pPr>
          </w:p>
        </w:tc>
        <w:tc>
          <w:tcPr>
            <w:tcW w:w="939" w:type="pct"/>
          </w:tcPr>
          <w:p w:rsidR="001A10FC" w:rsidRPr="009E66B2" w:rsidRDefault="001A10FC" w:rsidP="00BB4617">
            <w:pPr>
              <w:pStyle w:val="Tabletext"/>
              <w:rPr>
                <w:rStyle w:val="TabletextChar"/>
                <w:b/>
                <w:sz w:val="20"/>
                <w:szCs w:val="20"/>
              </w:rPr>
            </w:pPr>
            <w:r w:rsidRPr="009E66B2">
              <w:rPr>
                <w:rStyle w:val="TabletextChar"/>
                <w:b/>
                <w:sz w:val="20"/>
                <w:szCs w:val="20"/>
              </w:rPr>
              <w:t xml:space="preserve"> </w:t>
            </w:r>
            <w:sdt>
              <w:sdtPr>
                <w:rPr>
                  <w:rStyle w:val="TabletextChar"/>
                  <w:b/>
                  <w:sz w:val="20"/>
                  <w:szCs w:val="20"/>
                </w:rPr>
                <w:alias w:val="Restrict - to what?"/>
                <w:tag w:val="Restrict - to what?"/>
                <w:id w:val="-501273783"/>
                <w:placeholder>
                  <w:docPart w:val="63C9727B98EA409F9E9D4FA103EE8322"/>
                </w:placeholder>
                <w:dropDownList>
                  <w:listItem w:displayText="Yes" w:value="Yes"/>
                  <w:listItem w:displayText="No" w:value="No"/>
                </w:dropDownList>
              </w:sdtPr>
              <w:sdtEndPr>
                <w:rPr>
                  <w:rStyle w:val="TabletextChar"/>
                </w:rPr>
              </w:sdtEndPr>
              <w:sdtContent>
                <w:r>
                  <w:rPr>
                    <w:rStyle w:val="TabletextChar"/>
                    <w:b/>
                    <w:sz w:val="20"/>
                    <w:szCs w:val="20"/>
                  </w:rPr>
                  <w:t>No</w:t>
                </w:r>
              </w:sdtContent>
            </w:sdt>
          </w:p>
        </w:tc>
        <w:tc>
          <w:tcPr>
            <w:tcW w:w="2091" w:type="pct"/>
          </w:tcPr>
          <w:sdt>
            <w:sdtPr>
              <w:alias w:val="Buffer"/>
              <w:tag w:val="Buffer"/>
              <w:id w:val="-1339768556"/>
              <w:placeholder>
                <w:docPart w:val="63C9727B98EA409F9E9D4FA103EE8322"/>
              </w:placeholder>
              <w:dropDownList>
                <w:listItem w:displayText="Not Required" w:value="Not Required"/>
                <w:listItem w:displayText="1km - £55.00" w:value="1km - £55.00"/>
                <w:listItem w:displayText="2km - £55.00" w:value="2km - £55.00"/>
                <w:listItem w:displayText="3km - £66.00" w:value="3km - £66.00"/>
                <w:listItem w:displayText="4km - £66.00" w:value="4km - £66.00"/>
                <w:listItem w:displayText="5km - £66.00" w:value="5km - £66.00"/>
                <w:listItem w:displayText="6km- £77.00" w:value="6km- £77.00"/>
                <w:listItem w:displayText="7km- £77.00" w:value="7km-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dropDownList>
            </w:sdtPr>
            <w:sdtEndPr/>
            <w:sdtContent>
              <w:p w:rsidR="001A10FC" w:rsidRPr="009E66B2" w:rsidRDefault="00A95EF7" w:rsidP="00244570">
                <w:pPr>
                  <w:pStyle w:val="Tabletext"/>
                  <w:rPr>
                    <w:rStyle w:val="TabletextChar"/>
                    <w:sz w:val="20"/>
                    <w:szCs w:val="20"/>
                  </w:rPr>
                </w:pPr>
                <w:r>
                  <w:t>Not Required</w:t>
                </w:r>
              </w:p>
            </w:sdtContent>
          </w:sdt>
        </w:tc>
      </w:tr>
      <w:tr w:rsidR="001A10FC" w:rsidRPr="00FA382A" w:rsidTr="001A10FC">
        <w:tc>
          <w:tcPr>
            <w:tcW w:w="1970" w:type="pct"/>
          </w:tcPr>
          <w:p w:rsidR="001A10FC" w:rsidRPr="009E66B2" w:rsidRDefault="007C38E5" w:rsidP="00602FAC">
            <w:pPr>
              <w:pStyle w:val="Tabletext"/>
              <w:jc w:val="left"/>
              <w:rPr>
                <w:rStyle w:val="TabletextChar"/>
                <w:sz w:val="20"/>
                <w:szCs w:val="20"/>
              </w:rPr>
            </w:pPr>
            <w:r>
              <w:rPr>
                <w:rStyle w:val="TabletextChar"/>
                <w:b/>
                <w:sz w:val="20"/>
                <w:szCs w:val="20"/>
              </w:rPr>
              <w:t>Non-</w:t>
            </w:r>
            <w:r w:rsidR="001A10FC" w:rsidRPr="009E66B2">
              <w:rPr>
                <w:rStyle w:val="TabletextChar"/>
                <w:b/>
                <w:sz w:val="20"/>
                <w:szCs w:val="20"/>
              </w:rPr>
              <w:t>S</w:t>
            </w:r>
            <w:r>
              <w:rPr>
                <w:rStyle w:val="TabletextChar"/>
                <w:b/>
                <w:sz w:val="20"/>
                <w:szCs w:val="20"/>
              </w:rPr>
              <w:t>tatutory</w:t>
            </w:r>
            <w:r w:rsidR="00602FAC">
              <w:rPr>
                <w:rStyle w:val="TabletextChar"/>
                <w:b/>
                <w:sz w:val="20"/>
                <w:szCs w:val="20"/>
              </w:rPr>
              <w:t xml:space="preserve"> </w:t>
            </w:r>
            <w:r>
              <w:rPr>
                <w:rStyle w:val="TabletextChar"/>
                <w:b/>
                <w:sz w:val="20"/>
                <w:szCs w:val="20"/>
              </w:rPr>
              <w:t xml:space="preserve">site </w:t>
            </w:r>
            <w:r w:rsidR="006F40C7">
              <w:rPr>
                <w:rStyle w:val="TabletextChar"/>
                <w:b/>
                <w:sz w:val="20"/>
                <w:szCs w:val="20"/>
              </w:rPr>
              <w:t>Assessment</w:t>
            </w:r>
            <w:r>
              <w:rPr>
                <w:rStyle w:val="TabletextChar"/>
                <w:b/>
                <w:sz w:val="20"/>
                <w:szCs w:val="20"/>
              </w:rPr>
              <w:t xml:space="preserve"> Forms/S</w:t>
            </w:r>
            <w:r w:rsidR="001A10FC" w:rsidRPr="009E66B2">
              <w:rPr>
                <w:rStyle w:val="TabletextChar"/>
                <w:b/>
                <w:sz w:val="20"/>
                <w:szCs w:val="20"/>
              </w:rPr>
              <w:t xml:space="preserve">urvey </w:t>
            </w:r>
            <w:r>
              <w:rPr>
                <w:rStyle w:val="TabletextChar"/>
                <w:b/>
                <w:sz w:val="20"/>
                <w:szCs w:val="20"/>
              </w:rPr>
              <w:t>R</w:t>
            </w:r>
            <w:r w:rsidR="001A10FC" w:rsidRPr="009E66B2">
              <w:rPr>
                <w:rStyle w:val="TabletextChar"/>
                <w:b/>
                <w:sz w:val="20"/>
                <w:szCs w:val="20"/>
              </w:rPr>
              <w:t>eports</w:t>
            </w:r>
            <w:r w:rsidR="001A10FC" w:rsidRPr="009E66B2">
              <w:rPr>
                <w:szCs w:val="20"/>
              </w:rPr>
              <w:t xml:space="preserve"> (</w:t>
            </w:r>
            <w:r w:rsidR="001A10FC">
              <w:rPr>
                <w:b w:val="0"/>
                <w:szCs w:val="20"/>
              </w:rPr>
              <w:t>where available</w:t>
            </w:r>
            <w:r w:rsidR="001A10FC" w:rsidRPr="009E66B2">
              <w:rPr>
                <w:b w:val="0"/>
                <w:szCs w:val="20"/>
              </w:rPr>
              <w:t>)</w:t>
            </w:r>
          </w:p>
        </w:tc>
        <w:sdt>
          <w:sdtPr>
            <w:rPr>
              <w:szCs w:val="20"/>
            </w:rPr>
            <w:alias w:val="LWS Survey Reports"/>
            <w:tag w:val="LWS Survey Reports"/>
            <w:id w:val="1709145880"/>
            <w:placeholder>
              <w:docPart w:val="63C9727B98EA409F9E9D4FA103EE8322"/>
            </w:placeholder>
            <w:dropDownList>
              <w:listItem w:displayText="Yes - £25.00" w:value="Yes - £25.00"/>
              <w:listItem w:displayText="No" w:value="No"/>
            </w:dropDownList>
          </w:sdtPr>
          <w:sdtEndPr/>
          <w:sdtContent>
            <w:tc>
              <w:tcPr>
                <w:tcW w:w="939" w:type="pct"/>
              </w:tcPr>
              <w:p w:rsidR="001A10FC" w:rsidRPr="009E66B2" w:rsidRDefault="003A4C2E" w:rsidP="00EA31E4">
                <w:pPr>
                  <w:pStyle w:val="Tabletext"/>
                  <w:jc w:val="left"/>
                  <w:rPr>
                    <w:szCs w:val="20"/>
                  </w:rPr>
                </w:pPr>
                <w:r>
                  <w:rPr>
                    <w:szCs w:val="20"/>
                  </w:rPr>
                  <w:t>No</w:t>
                </w:r>
              </w:p>
            </w:tc>
          </w:sdtContent>
        </w:sdt>
        <w:tc>
          <w:tcPr>
            <w:tcW w:w="2091" w:type="pct"/>
            <w:shd w:val="clear" w:color="auto" w:fill="D9D9D9" w:themeFill="background1" w:themeFillShade="D9"/>
          </w:tcPr>
          <w:p w:rsidR="00F6414A" w:rsidRPr="006609A1" w:rsidRDefault="00F6414A" w:rsidP="00602FAC">
            <w:pPr>
              <w:spacing w:before="60"/>
              <w:rPr>
                <w:rStyle w:val="TabletextChar"/>
                <w:b w:val="0"/>
                <w:i/>
                <w:sz w:val="20"/>
                <w:szCs w:val="20"/>
              </w:rPr>
            </w:pPr>
            <w:r w:rsidRPr="006609A1">
              <w:rPr>
                <w:b/>
                <w:i/>
                <w:szCs w:val="20"/>
              </w:rPr>
              <w:t>I</w:t>
            </w:r>
            <w:r w:rsidRPr="006609A1">
              <w:rPr>
                <w:rStyle w:val="TabletextChar"/>
                <w:b w:val="0"/>
                <w:i/>
                <w:sz w:val="20"/>
                <w:szCs w:val="20"/>
              </w:rPr>
              <w:t xml:space="preserve">n the event that there are no </w:t>
            </w:r>
            <w:r w:rsidR="00602FAC">
              <w:rPr>
                <w:rStyle w:val="TabletextChar"/>
                <w:b w:val="0"/>
                <w:i/>
                <w:sz w:val="20"/>
                <w:szCs w:val="20"/>
              </w:rPr>
              <w:t>Non-Statutory sites</w:t>
            </w:r>
            <w:r w:rsidRPr="006609A1">
              <w:rPr>
                <w:rStyle w:val="TabletextChar"/>
                <w:b w:val="0"/>
                <w:i/>
                <w:sz w:val="20"/>
                <w:szCs w:val="20"/>
              </w:rPr>
              <w:t xml:space="preserve"> in</w:t>
            </w:r>
            <w:r w:rsidR="006609A1">
              <w:rPr>
                <w:rStyle w:val="TabletextChar"/>
                <w:b w:val="0"/>
                <w:i/>
                <w:sz w:val="20"/>
                <w:szCs w:val="20"/>
              </w:rPr>
              <w:t xml:space="preserve"> the </w:t>
            </w:r>
            <w:r w:rsidRPr="006609A1">
              <w:rPr>
                <w:rStyle w:val="TabletextChar"/>
                <w:b w:val="0"/>
                <w:i/>
                <w:sz w:val="20"/>
                <w:szCs w:val="20"/>
              </w:rPr>
              <w:t xml:space="preserve">search area then no charge will be made. </w:t>
            </w:r>
          </w:p>
          <w:p w:rsidR="001A10FC" w:rsidRPr="009E66B2" w:rsidRDefault="001A10FC" w:rsidP="00244570">
            <w:pPr>
              <w:pStyle w:val="Tabletext"/>
              <w:rPr>
                <w:rStyle w:val="TabletextChar"/>
                <w:b/>
                <w:sz w:val="20"/>
                <w:szCs w:val="20"/>
              </w:rPr>
            </w:pPr>
          </w:p>
        </w:tc>
      </w:tr>
    </w:tbl>
    <w:p w:rsidR="0032272C" w:rsidRPr="0032272C" w:rsidRDefault="0032272C" w:rsidP="007C59C7">
      <w:pPr>
        <w:spacing w:before="60"/>
        <w:rPr>
          <w:b/>
          <w:sz w:val="20"/>
          <w:szCs w:val="20"/>
        </w:rPr>
      </w:pPr>
      <w:r w:rsidRPr="00D67B86">
        <w:rPr>
          <w:b/>
          <w:color w:val="FF0000"/>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137"/>
        <w:gridCol w:w="1925"/>
        <w:gridCol w:w="4358"/>
      </w:tblGrid>
      <w:tr w:rsidR="00A040DA" w:rsidRPr="00C24667" w:rsidTr="00A040DA">
        <w:tc>
          <w:tcPr>
            <w:tcW w:w="4137" w:type="dxa"/>
            <w:tcBorders>
              <w:right w:val="nil"/>
            </w:tcBorders>
            <w:shd w:val="clear" w:color="auto" w:fill="BFBFBF"/>
          </w:tcPr>
          <w:p w:rsidR="00A040DA" w:rsidRPr="009E66B2" w:rsidRDefault="00A040DA" w:rsidP="008E072A">
            <w:pPr>
              <w:pStyle w:val="Tabletext"/>
              <w:rPr>
                <w:sz w:val="22"/>
                <w:szCs w:val="22"/>
              </w:rPr>
            </w:pPr>
            <w:r w:rsidRPr="009E66B2">
              <w:rPr>
                <w:sz w:val="22"/>
                <w:szCs w:val="22"/>
              </w:rPr>
              <w:lastRenderedPageBreak/>
              <w:t xml:space="preserve">Priority Habitats Search </w:t>
            </w:r>
            <w:r w:rsidRPr="00D67B86">
              <w:rPr>
                <w:color w:val="FF0000"/>
                <w:sz w:val="22"/>
                <w:szCs w:val="22"/>
              </w:rPr>
              <w:t>*</w:t>
            </w:r>
          </w:p>
        </w:tc>
        <w:tc>
          <w:tcPr>
            <w:tcW w:w="1925" w:type="dxa"/>
            <w:shd w:val="clear" w:color="auto" w:fill="BFBFBF"/>
          </w:tcPr>
          <w:p w:rsidR="00A040DA" w:rsidRPr="009E66B2" w:rsidRDefault="00A040DA"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58" w:type="dxa"/>
            <w:shd w:val="clear" w:color="auto" w:fill="BFBFBF"/>
          </w:tcPr>
          <w:p w:rsidR="00A040DA" w:rsidRPr="009E66B2" w:rsidRDefault="00A040DA"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00166101" w:rsidRPr="00166101">
              <w:rPr>
                <w:i/>
                <w:sz w:val="22"/>
                <w:szCs w:val="22"/>
              </w:rPr>
              <w:t>Select other available options from dropdown list</w:t>
            </w:r>
          </w:p>
        </w:tc>
      </w:tr>
      <w:tr w:rsidR="00A040DA" w:rsidRPr="00C24667" w:rsidTr="00A040DA">
        <w:tc>
          <w:tcPr>
            <w:tcW w:w="4137" w:type="dxa"/>
            <w:tcBorders>
              <w:right w:val="nil"/>
            </w:tcBorders>
          </w:tcPr>
          <w:p w:rsidR="00A040DA" w:rsidRPr="00856295" w:rsidRDefault="00A040DA" w:rsidP="00A438DA">
            <w:pPr>
              <w:pStyle w:val="Tabletext"/>
              <w:rPr>
                <w:b w:val="0"/>
                <w:sz w:val="22"/>
              </w:rPr>
            </w:pPr>
            <w:r w:rsidRPr="00856295">
              <w:rPr>
                <w:rStyle w:val="TabletextChar"/>
                <w:b/>
                <w:sz w:val="22"/>
              </w:rPr>
              <w:t>Priority habitats</w:t>
            </w:r>
            <w:r w:rsidRPr="00856295">
              <w:rPr>
                <w:b w:val="0"/>
                <w:sz w:val="22"/>
              </w:rPr>
              <w:t xml:space="preserve"> </w:t>
            </w:r>
          </w:p>
        </w:tc>
        <w:tc>
          <w:tcPr>
            <w:tcW w:w="1925" w:type="dxa"/>
          </w:tcPr>
          <w:sdt>
            <w:sdtPr>
              <w:rPr>
                <w:rStyle w:val="TabletextChar"/>
                <w:sz w:val="20"/>
                <w:szCs w:val="20"/>
              </w:rPr>
              <w:alias w:val="Priority Habitats"/>
              <w:tag w:val="Priority Habitats"/>
              <w:id w:val="946671324"/>
              <w:placeholder>
                <w:docPart w:val="8D54B6D78CCB4BB6A3A2B703DB3BEB94"/>
              </w:placeholder>
              <w:dropDownList>
                <w:listItem w:displayText="Yes" w:value="Yes"/>
                <w:listItem w:displayText="No" w:value="No"/>
              </w:dropDownList>
            </w:sdtPr>
            <w:sdtEndPr>
              <w:rPr>
                <w:rStyle w:val="TabletextChar"/>
              </w:rPr>
            </w:sdtEndPr>
            <w:sdtContent>
              <w:p w:rsidR="00A040DA" w:rsidRPr="00CE6453" w:rsidRDefault="001E7385" w:rsidP="008E072A">
                <w:pPr>
                  <w:pStyle w:val="Tabletextentry"/>
                  <w:rPr>
                    <w:sz w:val="22"/>
                  </w:rPr>
                </w:pPr>
                <w:r>
                  <w:rPr>
                    <w:rStyle w:val="TabletextChar"/>
                    <w:sz w:val="20"/>
                    <w:szCs w:val="20"/>
                  </w:rPr>
                  <w:t>No</w:t>
                </w:r>
              </w:p>
            </w:sdtContent>
          </w:sdt>
        </w:tc>
        <w:tc>
          <w:tcPr>
            <w:tcW w:w="4358" w:type="dxa"/>
          </w:tcPr>
          <w:p w:rsidR="00A040DA" w:rsidRPr="006A16B3" w:rsidRDefault="00A040DA"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8D54B6D78CCB4BB6A3A2B703DB3BEB94"/>
                </w:placeholder>
                <w:dropDownList>
                  <w:listItem w:displayText="Not Required" w:value="Not Required"/>
                  <w:listItem w:displayText="1km - £16.00" w:value="1km - £16.00"/>
                  <w:listItem w:displayText="2km - £16.00" w:value="2km - £16.00"/>
                  <w:listItem w:displayText="3km - £16.00" w:value="3km - £16.00"/>
                  <w:listItem w:displayText="4km - £16.00" w:value="4km - £16.00"/>
                  <w:listItem w:displayText="5km - £16.00" w:value="5km - £16.00"/>
                  <w:listItem w:displayText="6km - £27.00" w:value="6km - £27.00"/>
                  <w:listItem w:displayText="7km - £27.00" w:value="7km - £27.00"/>
                  <w:listItem w:displayText="8km - £27.00" w:value="8km - £27.00"/>
                  <w:listItem w:displayText="9km - £27.00" w:value="9km - £27.00"/>
                  <w:listItem w:displayText="10km - £27.00" w:value="10km - £27.00"/>
                  <w:listItem w:displayText="Other - please specify in Additional request box" w:value="Other - please specify in Additional request box"/>
                </w:dropDownList>
              </w:sdtPr>
              <w:sdtEndPr/>
              <w:sdtContent>
                <w:r w:rsidR="002C16D5">
                  <w:rPr>
                    <w:b/>
                    <w:szCs w:val="20"/>
                  </w:rPr>
                  <w:t>Not Required</w:t>
                </w:r>
              </w:sdtContent>
            </w:sdt>
          </w:p>
        </w:tc>
      </w:tr>
    </w:tbl>
    <w:p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rsidR="00FA382A" w:rsidRPr="00D50F54" w:rsidRDefault="00FA382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062"/>
        <w:gridCol w:w="2000"/>
        <w:gridCol w:w="4358"/>
      </w:tblGrid>
      <w:tr w:rsidR="00A040DA" w:rsidRPr="00D50F54" w:rsidTr="00A040DA">
        <w:tc>
          <w:tcPr>
            <w:tcW w:w="4062" w:type="dxa"/>
            <w:shd w:val="clear" w:color="auto" w:fill="BFBFBF" w:themeFill="background1" w:themeFillShade="BF"/>
          </w:tcPr>
          <w:p w:rsidR="00A040DA" w:rsidRPr="009E66B2" w:rsidRDefault="00A040DA"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rsidR="00A040DA" w:rsidRPr="009E66B2" w:rsidRDefault="00A040DA" w:rsidP="0032272C">
            <w:pPr>
              <w:pStyle w:val="Tabletext"/>
              <w:rPr>
                <w:sz w:val="22"/>
                <w:szCs w:val="22"/>
              </w:rPr>
            </w:pPr>
          </w:p>
        </w:tc>
        <w:tc>
          <w:tcPr>
            <w:tcW w:w="2000" w:type="dxa"/>
            <w:shd w:val="clear" w:color="auto" w:fill="BFBFBF" w:themeFill="background1" w:themeFillShade="BF"/>
          </w:tcPr>
          <w:p w:rsidR="00A040DA" w:rsidRPr="009E66B2" w:rsidRDefault="00A040DA" w:rsidP="00FD2E10">
            <w:pPr>
              <w:pStyle w:val="Tabletext"/>
              <w:rPr>
                <w:sz w:val="22"/>
                <w:szCs w:val="22"/>
              </w:rPr>
            </w:pPr>
            <w:r w:rsidRPr="009E66B2">
              <w:rPr>
                <w:sz w:val="22"/>
                <w:szCs w:val="22"/>
              </w:rPr>
              <w:t>Required</w:t>
            </w:r>
          </w:p>
        </w:tc>
        <w:tc>
          <w:tcPr>
            <w:tcW w:w="4358" w:type="dxa"/>
            <w:shd w:val="clear" w:color="auto" w:fill="BFBFBF" w:themeFill="background1" w:themeFillShade="BF"/>
          </w:tcPr>
          <w:p w:rsidR="00A040DA" w:rsidRPr="009E66B2" w:rsidRDefault="00A040DA" w:rsidP="0032272C">
            <w:pPr>
              <w:pStyle w:val="Tabletext"/>
              <w:rPr>
                <w:rStyle w:val="TabletextChar"/>
                <w:sz w:val="22"/>
                <w:szCs w:val="22"/>
              </w:rPr>
            </w:pPr>
            <w:r w:rsidRPr="009E66B2">
              <w:rPr>
                <w:sz w:val="22"/>
                <w:szCs w:val="22"/>
              </w:rPr>
              <w:t xml:space="preserve">Buffer (search area) required – standard is 1km (4km for bats)   - </w:t>
            </w:r>
            <w:r w:rsidR="00166101" w:rsidRPr="00166101">
              <w:rPr>
                <w:i/>
                <w:sz w:val="22"/>
                <w:szCs w:val="22"/>
              </w:rPr>
              <w:t>Select other available options from dropdown list</w:t>
            </w:r>
            <w:r w:rsidRPr="009E66B2">
              <w:rPr>
                <w:sz w:val="22"/>
                <w:szCs w:val="22"/>
              </w:rPr>
              <w:t>.</w:t>
            </w:r>
          </w:p>
        </w:tc>
      </w:tr>
      <w:tr w:rsidR="00A040DA" w:rsidRPr="00D50F54" w:rsidTr="00A040DA">
        <w:tc>
          <w:tcPr>
            <w:tcW w:w="4062" w:type="dxa"/>
          </w:tcPr>
          <w:p w:rsidR="00A040DA" w:rsidRPr="009E66B2" w:rsidRDefault="00A040DA"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sidR="0044260D">
              <w:rPr>
                <w:rStyle w:val="TabletextChar"/>
                <w:b w:val="0"/>
                <w:sz w:val="20"/>
                <w:szCs w:val="20"/>
              </w:rPr>
              <w:t xml:space="preserve">Appendix 1 </w:t>
            </w:r>
            <w:r>
              <w:rPr>
                <w:rStyle w:val="TabletextChar"/>
                <w:b w:val="0"/>
                <w:sz w:val="20"/>
                <w:szCs w:val="20"/>
              </w:rPr>
              <w:t xml:space="preserve">of the </w:t>
            </w:r>
            <w:r w:rsidRPr="00A438DA">
              <w:rPr>
                <w:rStyle w:val="TabletextChar"/>
                <w:b w:val="0"/>
                <w:sz w:val="20"/>
                <w:szCs w:val="20"/>
              </w:rPr>
              <w:t>Guidance notes</w:t>
            </w:r>
            <w:r w:rsidR="00AD3B8D">
              <w:rPr>
                <w:rStyle w:val="TabletextChar"/>
                <w:b w:val="0"/>
                <w:sz w:val="20"/>
                <w:szCs w:val="20"/>
              </w:rPr>
              <w:t xml:space="preserve"> – bat records, if found will be included</w:t>
            </w:r>
            <w:r w:rsidRPr="00A438DA">
              <w:rPr>
                <w:rStyle w:val="TabletextChar"/>
                <w:b w:val="0"/>
                <w:sz w:val="20"/>
                <w:szCs w:val="20"/>
              </w:rPr>
              <w:t>)</w:t>
            </w:r>
          </w:p>
        </w:tc>
        <w:tc>
          <w:tcPr>
            <w:tcW w:w="2000" w:type="dxa"/>
          </w:tcPr>
          <w:p w:rsidR="00A040DA" w:rsidRPr="00ED2C6A" w:rsidRDefault="00A040DA" w:rsidP="00EA31E4">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Species Search"/>
                <w:tag w:val="Species Search"/>
                <w:id w:val="985441086"/>
                <w:placeholder>
                  <w:docPart w:val="31E1528791B44753B412BAA399F2C98F"/>
                </w:placeholder>
                <w:dropDownList>
                  <w:listItem w:displayText="Yes" w:value="Yes"/>
                  <w:listItem w:displayText="No" w:value="No"/>
                </w:dropDownList>
              </w:sdtPr>
              <w:sdtEndPr>
                <w:rPr>
                  <w:rStyle w:val="TabletextChar"/>
                </w:rPr>
              </w:sdtEndPr>
              <w:sdtContent>
                <w:r w:rsidR="00C06329">
                  <w:rPr>
                    <w:rStyle w:val="TabletextChar"/>
                    <w:b/>
                    <w:sz w:val="20"/>
                    <w:szCs w:val="20"/>
                  </w:rPr>
                  <w:t>Yes</w:t>
                </w:r>
              </w:sdtContent>
            </w:sdt>
          </w:p>
        </w:tc>
        <w:sdt>
          <w:sdtPr>
            <w:rPr>
              <w:b/>
              <w:szCs w:val="20"/>
            </w:rPr>
            <w:alias w:val="Buffer"/>
            <w:tag w:val="Buffer"/>
            <w:id w:val="479650260"/>
            <w:placeholder>
              <w:docPart w:val="31E1528791B44753B412BAA399F2C98F"/>
            </w:placeholder>
            <w:dropDownList>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listItem w:displayText="Not Required" w:value="Not Required"/>
            </w:dropDownList>
          </w:sdtPr>
          <w:sdtEndPr/>
          <w:sdtContent>
            <w:tc>
              <w:tcPr>
                <w:tcW w:w="4358" w:type="dxa"/>
              </w:tcPr>
              <w:p w:rsidR="00A040DA" w:rsidRPr="009E66B2" w:rsidRDefault="004C6031" w:rsidP="007C59C7">
                <w:pPr>
                  <w:rPr>
                    <w:szCs w:val="20"/>
                  </w:rPr>
                </w:pPr>
                <w:r>
                  <w:rPr>
                    <w:b/>
                    <w:szCs w:val="20"/>
                  </w:rPr>
                  <w:t>1km - £55.00</w:t>
                </w:r>
              </w:p>
            </w:tc>
          </w:sdtContent>
        </w:sdt>
      </w:tr>
      <w:tr w:rsidR="00A040DA" w:rsidRPr="00D50F54" w:rsidTr="00A040DA">
        <w:trPr>
          <w:trHeight w:val="454"/>
        </w:trPr>
        <w:tc>
          <w:tcPr>
            <w:tcW w:w="4062" w:type="dxa"/>
          </w:tcPr>
          <w:p w:rsidR="00A040DA" w:rsidRPr="009E66B2" w:rsidRDefault="00A040DA" w:rsidP="0012505F">
            <w:pPr>
              <w:pStyle w:val="Tabletext"/>
              <w:jc w:val="left"/>
              <w:rPr>
                <w:b w:val="0"/>
                <w:szCs w:val="20"/>
              </w:rPr>
            </w:pPr>
            <w:r w:rsidRPr="0012505F">
              <w:rPr>
                <w:bCs/>
                <w:szCs w:val="20"/>
              </w:rPr>
              <w:t>Bat species</w:t>
            </w:r>
            <w:r w:rsidR="00AD3B8D">
              <w:rPr>
                <w:bCs/>
                <w:szCs w:val="20"/>
              </w:rPr>
              <w:t xml:space="preserve"> </w:t>
            </w:r>
            <w:r w:rsidRPr="0012505F">
              <w:rPr>
                <w:bCs/>
                <w:szCs w:val="20"/>
              </w:rPr>
              <w:t>search</w:t>
            </w:r>
            <w:r>
              <w:rPr>
                <w:b w:val="0"/>
                <w:bCs/>
                <w:szCs w:val="20"/>
              </w:rPr>
              <w:t xml:space="preserve">. </w:t>
            </w:r>
            <w:r w:rsidR="009F5C11">
              <w:rPr>
                <w:b w:val="0"/>
                <w:bCs/>
                <w:szCs w:val="20"/>
              </w:rPr>
              <w:t xml:space="preserve"> Please </w:t>
            </w:r>
            <w:r w:rsidR="0012505F">
              <w:rPr>
                <w:b w:val="0"/>
                <w:bCs/>
                <w:szCs w:val="20"/>
              </w:rPr>
              <w:t>refer to the Guidance notes re bat data supplied</w:t>
            </w:r>
            <w:r w:rsidR="009F5C11">
              <w:rPr>
                <w:b w:val="0"/>
                <w:bCs/>
                <w:szCs w:val="20"/>
              </w:rPr>
              <w:t xml:space="preserve">. </w:t>
            </w:r>
          </w:p>
        </w:tc>
        <w:tc>
          <w:tcPr>
            <w:tcW w:w="2000" w:type="dxa"/>
          </w:tcPr>
          <w:p w:rsidR="00A040DA" w:rsidRPr="00ED2C6A" w:rsidRDefault="00A040DA" w:rsidP="00EA31E4">
            <w:pPr>
              <w:pStyle w:val="Tabletext"/>
              <w:rPr>
                <w:rStyle w:val="TabletextChar"/>
                <w:b/>
                <w:sz w:val="20"/>
                <w:szCs w:val="20"/>
              </w:rPr>
            </w:pPr>
            <w:r w:rsidRPr="00ED2C6A">
              <w:rPr>
                <w:rStyle w:val="TabletextChar"/>
                <w:b/>
                <w:sz w:val="20"/>
                <w:szCs w:val="20"/>
              </w:rPr>
              <w:t xml:space="preserve"> </w:t>
            </w:r>
            <w:sdt>
              <w:sdtPr>
                <w:rPr>
                  <w:rStyle w:val="TabletextChar"/>
                  <w:b/>
                  <w:sz w:val="20"/>
                  <w:szCs w:val="20"/>
                </w:rPr>
                <w:alias w:val="Bat Search"/>
                <w:tag w:val="Bat Search"/>
                <w:id w:val="-476446286"/>
                <w:placeholder>
                  <w:docPart w:val="31E1528791B44753B412BAA399F2C98F"/>
                </w:placeholder>
                <w:dropDownList>
                  <w:listItem w:displayText="Yes" w:value="Yes"/>
                  <w:listItem w:displayText="No" w:value="No"/>
                </w:dropDownList>
              </w:sdtPr>
              <w:sdtEndPr>
                <w:rPr>
                  <w:rStyle w:val="TabletextChar"/>
                </w:rPr>
              </w:sdtEndPr>
              <w:sdtContent>
                <w:r w:rsidR="0012505F">
                  <w:rPr>
                    <w:rStyle w:val="TabletextChar"/>
                    <w:b/>
                    <w:sz w:val="20"/>
                    <w:szCs w:val="20"/>
                  </w:rPr>
                  <w:t>No</w:t>
                </w:r>
              </w:sdtContent>
            </w:sdt>
            <w:r w:rsidRPr="00ED2C6A">
              <w:rPr>
                <w:rStyle w:val="TabletextChar"/>
                <w:b/>
                <w:sz w:val="20"/>
                <w:szCs w:val="20"/>
              </w:rPr>
              <w:t xml:space="preserve"> </w:t>
            </w:r>
          </w:p>
        </w:tc>
        <w:sdt>
          <w:sdtPr>
            <w:rPr>
              <w:szCs w:val="20"/>
            </w:rPr>
            <w:alias w:val="Buffer"/>
            <w:tag w:val="Buffer"/>
            <w:id w:val="-50847358"/>
            <w:placeholder>
              <w:docPart w:val="31E1528791B44753B412BAA399F2C98F"/>
            </w:placeholder>
            <w:dropDownList>
              <w:listItem w:displayText="1km - £55.00" w:value="1km - £55.00"/>
              <w:listItem w:displayText="2km - £55.00" w:value="2km - £55.00"/>
              <w:listItem w:displayText="3km - £55.00" w:value="3km - £55.00"/>
              <w:listItem w:displayText="4km - £55.00" w:value="4km - £55.00"/>
              <w:listItem w:displayText="5km - £55.00" w:value="5km - £55.00"/>
              <w:listItem w:displayText="6km - £66.00" w:value="6km - £66.00"/>
              <w:listItem w:displayText="7km - £66.00" w:value="7km - £66.00"/>
              <w:listItem w:displayText="8km - £66.00" w:value="8km - £66.00"/>
              <w:listItem w:displayText="9km - £66.00" w:value="9km - £66.00"/>
              <w:listItem w:displayText="10km - £66.00" w:value="10km - £66.00"/>
              <w:listItem w:displayText="Other - please specify in the Additional requests box" w:value="Other - please specify in the Additional requests box"/>
              <w:listItem w:displayText="Not Required" w:value="Not Required"/>
            </w:dropDownList>
          </w:sdtPr>
          <w:sdtEndPr/>
          <w:sdtContent>
            <w:tc>
              <w:tcPr>
                <w:tcW w:w="4358" w:type="dxa"/>
              </w:tcPr>
              <w:p w:rsidR="00A040DA" w:rsidRPr="009E66B2" w:rsidRDefault="0012505F" w:rsidP="00FD2E10">
                <w:pPr>
                  <w:pStyle w:val="Tabletext"/>
                  <w:jc w:val="left"/>
                  <w:rPr>
                    <w:b w:val="0"/>
                    <w:szCs w:val="20"/>
                  </w:rPr>
                </w:pPr>
                <w:r>
                  <w:rPr>
                    <w:szCs w:val="20"/>
                  </w:rPr>
                  <w:t>Not Required</w:t>
                </w:r>
              </w:p>
            </w:tc>
          </w:sdtContent>
        </w:sdt>
      </w:tr>
      <w:tr w:rsidR="00A040DA" w:rsidRPr="00D50F54" w:rsidTr="00A040DA">
        <w:trPr>
          <w:trHeight w:val="454"/>
        </w:trPr>
        <w:tc>
          <w:tcPr>
            <w:tcW w:w="4062" w:type="dxa"/>
          </w:tcPr>
          <w:p w:rsidR="00A040DA" w:rsidRDefault="00A040DA" w:rsidP="00244570">
            <w:pPr>
              <w:pStyle w:val="Tabletext"/>
              <w:rPr>
                <w:b w:val="0"/>
                <w:szCs w:val="20"/>
              </w:rPr>
            </w:pPr>
            <w:r w:rsidRPr="009E66B2">
              <w:rPr>
                <w:b w:val="0"/>
                <w:bCs/>
                <w:szCs w:val="20"/>
              </w:rPr>
              <w:t>Restrict search to particular species or taxonomic groups only</w:t>
            </w:r>
            <w:r w:rsidR="00EA1382">
              <w:rPr>
                <w:b w:val="0"/>
                <w:szCs w:val="20"/>
              </w:rPr>
              <w:t>.</w:t>
            </w:r>
            <w:r w:rsidR="00F60799">
              <w:rPr>
                <w:b w:val="0"/>
                <w:szCs w:val="20"/>
              </w:rPr>
              <w:t xml:space="preserve">  Please provide details below.</w:t>
            </w:r>
          </w:p>
          <w:p w:rsidR="00A040DA" w:rsidRDefault="00A040DA" w:rsidP="00244570">
            <w:pPr>
              <w:pStyle w:val="Tabletext"/>
              <w:rPr>
                <w:b w:val="0"/>
                <w:color w:val="FF0000"/>
                <w:szCs w:val="20"/>
              </w:rPr>
            </w:pPr>
          </w:p>
          <w:p w:rsidR="00A040DA" w:rsidRDefault="00A040DA" w:rsidP="00244570">
            <w:pPr>
              <w:pStyle w:val="Tabletext"/>
              <w:rPr>
                <w:b w:val="0"/>
                <w:color w:val="FF0000"/>
                <w:szCs w:val="20"/>
              </w:rPr>
            </w:pPr>
          </w:p>
          <w:p w:rsidR="00A040DA" w:rsidRPr="009E66B2" w:rsidRDefault="00A040DA" w:rsidP="00244570">
            <w:pPr>
              <w:pStyle w:val="Tabletext"/>
              <w:rPr>
                <w:b w:val="0"/>
                <w:szCs w:val="20"/>
              </w:rPr>
            </w:pPr>
          </w:p>
          <w:p w:rsidR="00A040DA" w:rsidRPr="009E66B2" w:rsidRDefault="00A040DA" w:rsidP="00244570">
            <w:pPr>
              <w:pStyle w:val="Tabletext"/>
              <w:rPr>
                <w:b w:val="0"/>
                <w:szCs w:val="20"/>
              </w:rPr>
            </w:pPr>
          </w:p>
        </w:tc>
        <w:tc>
          <w:tcPr>
            <w:tcW w:w="2000" w:type="dxa"/>
          </w:tcPr>
          <w:p w:rsidR="00A040DA" w:rsidRPr="009E66B2" w:rsidRDefault="00A040DA" w:rsidP="00EA31E4">
            <w:pPr>
              <w:pStyle w:val="Tabletext"/>
              <w:rPr>
                <w:rStyle w:val="TabletextChar"/>
                <w:sz w:val="20"/>
                <w:szCs w:val="20"/>
              </w:rPr>
            </w:pPr>
            <w:r w:rsidRPr="009E66B2">
              <w:rPr>
                <w:rStyle w:val="TabletextChar"/>
                <w:sz w:val="20"/>
                <w:szCs w:val="20"/>
              </w:rPr>
              <w:t xml:space="preserve"> </w:t>
            </w:r>
            <w:sdt>
              <w:sdtPr>
                <w:rPr>
                  <w:rStyle w:val="TabletextChar"/>
                  <w:b/>
                  <w:sz w:val="20"/>
                  <w:szCs w:val="20"/>
                </w:rPr>
                <w:alias w:val="Restrict species"/>
                <w:tag w:val="Restrict species"/>
                <w:id w:val="1798020175"/>
                <w:placeholder>
                  <w:docPart w:val="31E1528791B44753B412BAA399F2C98F"/>
                </w:placeholder>
                <w:dropDownList>
                  <w:listItem w:displayText="Yes" w:value="Yes"/>
                  <w:listItem w:displayText="No" w:value="No"/>
                </w:dropDownList>
              </w:sdtPr>
              <w:sdtEndPr>
                <w:rPr>
                  <w:rStyle w:val="TabletextChar"/>
                </w:rPr>
              </w:sdtEndPr>
              <w:sdtContent>
                <w:r w:rsidRPr="00ED2C6A">
                  <w:rPr>
                    <w:rStyle w:val="TabletextChar"/>
                    <w:b/>
                    <w:sz w:val="20"/>
                    <w:szCs w:val="20"/>
                  </w:rPr>
                  <w:t>No</w:t>
                </w:r>
              </w:sdtContent>
            </w:sdt>
          </w:p>
        </w:tc>
        <w:sdt>
          <w:sdtPr>
            <w:rPr>
              <w:bCs/>
              <w:szCs w:val="20"/>
            </w:rPr>
            <w:alias w:val="Buffer"/>
            <w:tag w:val="Buffer"/>
            <w:id w:val="931320542"/>
            <w:placeholder>
              <w:docPart w:val="31E1528791B44753B412BAA399F2C98F"/>
            </w:placeholder>
            <w:dropDownList>
              <w:listItem w:displayText="Not required" w:value="Not required"/>
              <w:listItem w:displayText="1km - £55.00" w:value="1km - £55.00"/>
              <w:listItem w:displayText="2km - £55.00" w:value="2km - £55.00"/>
              <w:listItem w:displayText="3km - £66.00" w:value="3km - £66.00"/>
              <w:listItem w:displayText="4km - £66.00" w:value="4km - £66.00"/>
              <w:listItem w:displayText="5km - £66.00" w:value="5km - £66.00"/>
              <w:listItem w:displayText="6km - £77.00" w:value="6km - £77.00"/>
              <w:listItem w:displayText="7km - £77.00" w:value="7km - £77.00"/>
              <w:listItem w:displayText="8km - £77.00" w:value="8km - £77.00"/>
              <w:listItem w:displayText="9km - £77.00" w:value="9km - £77.00"/>
              <w:listItem w:displayText="10km - £77.00" w:value="10km - £77.00"/>
              <w:listItem w:displayText="Other - please specify in the Additional Requests box" w:value="Other - please specify in the Additional Requests box"/>
            </w:dropDownList>
          </w:sdtPr>
          <w:sdtEndPr/>
          <w:sdtContent>
            <w:tc>
              <w:tcPr>
                <w:tcW w:w="4358" w:type="dxa"/>
              </w:tcPr>
              <w:p w:rsidR="00A040DA" w:rsidRPr="009E66B2" w:rsidRDefault="0053281E" w:rsidP="0053643A">
                <w:pPr>
                  <w:pStyle w:val="Tabletext"/>
                  <w:jc w:val="left"/>
                  <w:rPr>
                    <w:b w:val="0"/>
                    <w:bCs/>
                    <w:szCs w:val="20"/>
                  </w:rPr>
                </w:pPr>
                <w:r>
                  <w:rPr>
                    <w:bCs/>
                    <w:szCs w:val="20"/>
                  </w:rPr>
                  <w:t>Not required</w:t>
                </w:r>
              </w:p>
            </w:tc>
          </w:sdtContent>
        </w:sdt>
      </w:tr>
    </w:tbl>
    <w:p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rsidTr="00E72215">
        <w:tc>
          <w:tcPr>
            <w:tcW w:w="4065" w:type="dxa"/>
            <w:tcBorders>
              <w:right w:val="nil"/>
            </w:tcBorders>
            <w:shd w:val="clear" w:color="auto" w:fill="BFBFBF"/>
          </w:tcPr>
          <w:p w:rsidR="00E72215" w:rsidRPr="009E66B2" w:rsidRDefault="00E72215" w:rsidP="00ED5127">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1998" w:type="dxa"/>
            <w:shd w:val="clear" w:color="auto" w:fill="BFBFBF"/>
          </w:tcPr>
          <w:p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93" w:type="dxa"/>
            <w:shd w:val="clear" w:color="auto" w:fill="BFBFBF"/>
          </w:tcPr>
          <w:p w:rsidR="00E72215" w:rsidRPr="009E66B2" w:rsidRDefault="00E72215" w:rsidP="008E072A">
            <w:pPr>
              <w:rPr>
                <w:b/>
                <w:szCs w:val="22"/>
              </w:rPr>
            </w:pPr>
            <w:r>
              <w:rPr>
                <w:b/>
                <w:szCs w:val="22"/>
              </w:rPr>
              <w:t xml:space="preserve">Results in GIS format </w:t>
            </w:r>
          </w:p>
        </w:tc>
      </w:tr>
      <w:tr w:rsidR="00E72215" w:rsidRPr="00453355" w:rsidTr="00E72215">
        <w:tc>
          <w:tcPr>
            <w:tcW w:w="4065" w:type="dxa"/>
            <w:tcBorders>
              <w:right w:val="nil"/>
            </w:tcBorders>
          </w:tcPr>
          <w:p w:rsidR="00E72215" w:rsidRPr="00ED5127" w:rsidRDefault="00E72215" w:rsidP="00B66917">
            <w:pPr>
              <w:pStyle w:val="Tabletext"/>
              <w:rPr>
                <w:b w:val="0"/>
                <w:szCs w:val="20"/>
              </w:rPr>
            </w:pPr>
            <w:bookmarkStart w:id="0" w:name="OLE_LINK28"/>
            <w:bookmarkStart w:id="1"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GIS format</w:t>
            </w:r>
            <w:r>
              <w:rPr>
                <w:b w:val="0"/>
                <w:szCs w:val="20"/>
              </w:rPr>
              <w:t xml:space="preserve"> then an additional charge will be made and a data licence agreement will be required to be signed. Please specify format required - tab, shape or mid/</w:t>
            </w:r>
            <w:proofErr w:type="spellStart"/>
            <w:r>
              <w:rPr>
                <w:b w:val="0"/>
                <w:szCs w:val="20"/>
              </w:rPr>
              <w:t>mif</w:t>
            </w:r>
            <w:proofErr w:type="spellEnd"/>
            <w:r>
              <w:rPr>
                <w:b w:val="0"/>
                <w:szCs w:val="20"/>
              </w:rPr>
              <w:t>.</w:t>
            </w:r>
            <w:bookmarkEnd w:id="0"/>
            <w:bookmarkEnd w:id="1"/>
            <w:r>
              <w:rPr>
                <w:b w:val="0"/>
                <w:szCs w:val="20"/>
              </w:rPr>
              <w:t xml:space="preserve"> </w:t>
            </w:r>
          </w:p>
        </w:tc>
        <w:tc>
          <w:tcPr>
            <w:tcW w:w="1998" w:type="dxa"/>
          </w:tcPr>
          <w:sdt>
            <w:sdtPr>
              <w:rPr>
                <w:rStyle w:val="TabletextChar"/>
                <w:color w:val="000000" w:themeColor="text1"/>
                <w:sz w:val="20"/>
                <w:szCs w:val="20"/>
              </w:rPr>
              <w:alias w:val="GIS"/>
              <w:tag w:val="GIS"/>
              <w:id w:val="2097824674"/>
              <w:placeholder>
                <w:docPart w:val="17E0E7393A804840BC8198FD96ADDA42"/>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rsidR="00E72215" w:rsidRPr="000007DD" w:rsidRDefault="00E72215"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rsidR="00E72215" w:rsidRPr="00B66917" w:rsidRDefault="00E72215" w:rsidP="008E072A">
            <w:pPr>
              <w:pStyle w:val="Tabletextentry"/>
              <w:rPr>
                <w:rStyle w:val="TabletextChar"/>
                <w:b w:val="0"/>
                <w:color w:val="FF0000"/>
                <w:sz w:val="20"/>
                <w:szCs w:val="20"/>
              </w:rPr>
            </w:pPr>
          </w:p>
        </w:tc>
        <w:tc>
          <w:tcPr>
            <w:tcW w:w="4393" w:type="dxa"/>
          </w:tcPr>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E1077E02CDE5483FBB4F96551B28EAB5"/>
                </w:placeholder>
                <w:dropDownList>
                  <w:listItem w:displayText="GIS Data Not required" w:value="GIS Data Not required"/>
                  <w:listItem w:displayText="GIS Data required - £16.00" w:value="GIS Data required - £16.00"/>
                </w:dropDownList>
              </w:sdtPr>
              <w:sdtEndPr>
                <w:rPr>
                  <w:rStyle w:val="TabletextChar"/>
                </w:rPr>
              </w:sdtEndPr>
              <w:sdtContent>
                <w:r w:rsidR="00361E7C">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E1077E02CDE5483FBB4F96551B28EAB5"/>
                </w:placeholder>
                <w:dropDownList>
                  <w:listItem w:displayText="GIS Data Not required" w:value="GIS Data Not required"/>
                  <w:listItem w:displayText="GIS Data required- £16.00" w:value="GIS Data required- £16.00"/>
                </w:dropDownList>
              </w:sdtPr>
              <w:sdtEndPr>
                <w:rPr>
                  <w:rStyle w:val="TabletextChar"/>
                </w:rPr>
              </w:sdtEndPr>
              <w:sdtContent>
                <w:r w:rsidR="00361E7C">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E1077E02CDE5483FBB4F96551B28EAB5"/>
                </w:placeholder>
                <w:dropDownList>
                  <w:listItem w:displayText="GIS Data Not required" w:value="GIS Data Not required"/>
                  <w:listItem w:displayText="GIS Data required - £16.00" w:value="GIS Data required - £16.00"/>
                </w:dropDownList>
              </w:sdtPr>
              <w:sdtEndPr>
                <w:rPr>
                  <w:rStyle w:val="TabletextChar"/>
                </w:rPr>
              </w:sdtEndPr>
              <w:sdtContent>
                <w:r w:rsidR="00F60799">
                  <w:rPr>
                    <w:rStyle w:val="TabletextChar"/>
                    <w:color w:val="000000" w:themeColor="text1"/>
                    <w:sz w:val="20"/>
                    <w:szCs w:val="20"/>
                  </w:rPr>
                  <w:t>GIS Data Not required</w:t>
                </w:r>
              </w:sdtContent>
            </w:sdt>
          </w:p>
          <w:p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E1077E02CDE5483FBB4F96551B28EAB5"/>
                </w:placeholder>
                <w:dropDownList>
                  <w:listItem w:displayText="GIS Data not required" w:value="GIS Data not required"/>
                  <w:listItem w:displayText="GIS Data required - £6.00" w:value="GIS Data required - £6.00"/>
                </w:dropDownList>
              </w:sdtPr>
              <w:sdtEndPr>
                <w:rPr>
                  <w:rStyle w:val="TabletextChar"/>
                </w:rPr>
              </w:sdtEndPr>
              <w:sdtContent>
                <w:r w:rsidR="00606D4C">
                  <w:rPr>
                    <w:rStyle w:val="TabletextChar"/>
                    <w:color w:val="000000" w:themeColor="text1"/>
                    <w:sz w:val="20"/>
                    <w:szCs w:val="20"/>
                  </w:rPr>
                  <w:t>GIS Data not required</w:t>
                </w:r>
              </w:sdtContent>
            </w:sdt>
          </w:p>
        </w:tc>
      </w:tr>
      <w:tr w:rsidR="00E72215" w:rsidRPr="00453355" w:rsidTr="00E72215">
        <w:tc>
          <w:tcPr>
            <w:tcW w:w="4065" w:type="dxa"/>
            <w:tcBorders>
              <w:right w:val="nil"/>
            </w:tcBorders>
          </w:tcPr>
          <w:p w:rsidR="00E72215" w:rsidRPr="00ED5127" w:rsidRDefault="00E72215" w:rsidP="008E072A">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1998" w:type="dxa"/>
          </w:tcPr>
          <w:sdt>
            <w:sdtPr>
              <w:rPr>
                <w:rStyle w:val="TabletextChar"/>
                <w:sz w:val="20"/>
                <w:szCs w:val="20"/>
              </w:rPr>
              <w:alias w:val="Post "/>
              <w:tag w:val="Post "/>
              <w:id w:val="-1643343091"/>
              <w:placeholder>
                <w:docPart w:val="17E0E7393A804840BC8198FD96ADDA42"/>
              </w:placeholder>
              <w:dropDownList>
                <w:listItem w:displayText="Not required" w:value="Not required"/>
                <w:listItem w:displayText="Yes - £30.00" w:value="Yes - £30.00"/>
              </w:dropDownList>
            </w:sdtPr>
            <w:sdtEndPr>
              <w:rPr>
                <w:rStyle w:val="TabletextChar"/>
              </w:rPr>
            </w:sdtEndPr>
            <w:sdtContent>
              <w:p w:rsidR="00E72215" w:rsidRPr="00B66917" w:rsidRDefault="00C63C04" w:rsidP="008E072A">
                <w:pPr>
                  <w:pStyle w:val="Tabletextentry"/>
                  <w:rPr>
                    <w:rStyle w:val="TabletextChar"/>
                    <w:b w:val="0"/>
                    <w:sz w:val="20"/>
                    <w:szCs w:val="20"/>
                  </w:rPr>
                </w:pPr>
                <w:r>
                  <w:rPr>
                    <w:rStyle w:val="TabletextChar"/>
                    <w:sz w:val="20"/>
                    <w:szCs w:val="20"/>
                  </w:rPr>
                  <w:t>Not required</w:t>
                </w:r>
              </w:p>
            </w:sdtContent>
          </w:sdt>
        </w:tc>
        <w:tc>
          <w:tcPr>
            <w:tcW w:w="4393" w:type="dxa"/>
          </w:tcPr>
          <w:p w:rsidR="00E72215" w:rsidRDefault="00E72215" w:rsidP="008E072A">
            <w:pPr>
              <w:pStyle w:val="Tabletextentry"/>
              <w:rPr>
                <w:rStyle w:val="TabletextChar"/>
                <w:sz w:val="20"/>
                <w:szCs w:val="20"/>
              </w:rPr>
            </w:pPr>
          </w:p>
        </w:tc>
      </w:tr>
    </w:tbl>
    <w:p w:rsidR="00E63370" w:rsidRDefault="00391376" w:rsidP="003109A2">
      <w:pPr>
        <w:spacing w:before="60"/>
        <w:rPr>
          <w:b/>
        </w:rPr>
      </w:pPr>
      <w:r>
        <w:rPr>
          <w:b/>
        </w:rPr>
        <w:t>Additional</w:t>
      </w:r>
      <w:r w:rsidR="006632C6" w:rsidRPr="003109A2">
        <w:rPr>
          <w:b/>
        </w:rPr>
        <w:t xml:space="preserve"> requests:</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AC88462F3CC0445CA6121CE13429A6B6"/>
                </w:placeholder>
                <w:date w:fullDate="2019-04-01T00:00:00Z">
                  <w:dateFormat w:val="dd/MM/yyyy"/>
                  <w:lid w:val="en-GB"/>
                  <w:storeMappedDataAs w:val="dateTime"/>
                  <w:calendar w:val="gregorian"/>
                </w:date>
              </w:sdtPr>
              <w:sdtEndPr/>
              <w:sdtContent>
                <w:r w:rsidR="00CD1C08">
                  <w:rPr>
                    <w:b/>
                    <w:szCs w:val="22"/>
                  </w:rPr>
                  <w:t>01/04/2019</w:t>
                </w:r>
              </w:sdtContent>
            </w:sdt>
          </w:p>
          <w:p w:rsidR="0061697D" w:rsidRDefault="0061697D" w:rsidP="007F138A">
            <w:pPr>
              <w:rPr>
                <w:b/>
                <w:sz w:val="22"/>
                <w:szCs w:val="22"/>
              </w:rPr>
            </w:pPr>
          </w:p>
          <w:p w:rsidR="0061697D" w:rsidRDefault="0061697D" w:rsidP="007F138A">
            <w:pPr>
              <w:rPr>
                <w:b/>
                <w:sz w:val="22"/>
                <w:szCs w:val="22"/>
              </w:rPr>
            </w:pP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rsidR="005C161D" w:rsidRPr="005C161D" w:rsidRDefault="005C161D" w:rsidP="005C161D">
      <w:pPr>
        <w:rPr>
          <w:rFonts w:cs="Arial"/>
          <w:color w:val="000000" w:themeColor="text1"/>
          <w:szCs w:val="22"/>
        </w:rPr>
      </w:pPr>
    </w:p>
    <w:p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5C161D" w:rsidRDefault="005C161D" w:rsidP="005C161D">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rsidR="00020893" w:rsidRP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rsidR="00020893" w:rsidRDefault="00020893" w:rsidP="00020893">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proofErr w:type="gramStart"/>
      <w:r w:rsidRPr="005C161D">
        <w:rPr>
          <w:rFonts w:asciiTheme="minorHAnsi" w:hAnsiTheme="minorHAnsi" w:cs="Arial"/>
          <w:color w:val="000000" w:themeColor="text1"/>
          <w:sz w:val="22"/>
          <w:szCs w:val="22"/>
        </w:rPr>
        <w:t>may</w:t>
      </w:r>
      <w:proofErr w:type="gramEnd"/>
      <w:r w:rsidRPr="005C161D">
        <w:rPr>
          <w:rFonts w:asciiTheme="minorHAnsi" w:hAnsiTheme="minorHAnsi" w:cs="Arial"/>
          <w:color w:val="000000" w:themeColor="text1"/>
          <w:sz w:val="22"/>
          <w:szCs w:val="22"/>
        </w:rPr>
        <w:t>, in the future, need to be amended in response to changes in the law or commercial practice. We are not responsible for advising you of any such changes or amendments.</w:t>
      </w:r>
    </w:p>
    <w:p w:rsidR="005C161D" w:rsidRPr="005C161D" w:rsidRDefault="005C161D" w:rsidP="005C161D">
      <w:pPr>
        <w:pStyle w:val="NormalWeb"/>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rsidR="005C161D" w:rsidRPr="005C161D" w:rsidRDefault="005C161D" w:rsidP="005C161D">
      <w:pPr>
        <w:pStyle w:val="NormalWeb"/>
        <w:ind w:left="1440"/>
        <w:jc w:val="both"/>
        <w:rPr>
          <w:rFonts w:asciiTheme="minorHAnsi" w:hAnsiTheme="minorHAnsi" w:cs="Arial"/>
          <w:color w:val="000000" w:themeColor="text1"/>
          <w:sz w:val="22"/>
          <w:szCs w:val="22"/>
        </w:rPr>
      </w:pPr>
    </w:p>
    <w:p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E0" w:rsidRDefault="008561E0">
      <w:r>
        <w:separator/>
      </w:r>
    </w:p>
  </w:endnote>
  <w:endnote w:type="continuationSeparator" w:id="0">
    <w:p w:rsidR="008561E0" w:rsidRDefault="008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222164">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2164">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22216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2216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E0" w:rsidRDefault="008561E0">
      <w:r>
        <w:separator/>
      </w:r>
    </w:p>
  </w:footnote>
  <w:footnote w:type="continuationSeparator" w:id="0">
    <w:p w:rsidR="008561E0" w:rsidRDefault="0085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195444B" wp14:editId="7669AB3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4EDB33A0" wp14:editId="4A5873B1">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 xml:space="preserve">Tel: (01823) </w:t>
    </w:r>
    <w:proofErr w:type="gramStart"/>
    <w:r w:rsidRPr="00653865">
      <w:rPr>
        <w:sz w:val="20"/>
        <w:szCs w:val="20"/>
      </w:rPr>
      <w:t>664450</w:t>
    </w:r>
    <w:r>
      <w:rPr>
        <w:sz w:val="20"/>
        <w:szCs w:val="20"/>
      </w:rPr>
      <w:t xml:space="preserve">  </w:t>
    </w:r>
    <w:r w:rsidRPr="00653865">
      <w:rPr>
        <w:sz w:val="20"/>
        <w:szCs w:val="20"/>
      </w:rPr>
      <w:t>E</w:t>
    </w:r>
    <w:proofErr w:type="gramEnd"/>
    <w:r w:rsidRPr="00653865">
      <w:rPr>
        <w:sz w:val="20"/>
        <w:szCs w:val="20"/>
      </w:rPr>
      <w:t xml:space="preserv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E0"/>
    <w:rsid w:val="000007DD"/>
    <w:rsid w:val="0000104A"/>
    <w:rsid w:val="0000656F"/>
    <w:rsid w:val="00020893"/>
    <w:rsid w:val="00080BAA"/>
    <w:rsid w:val="00082749"/>
    <w:rsid w:val="00083FD6"/>
    <w:rsid w:val="00085E5D"/>
    <w:rsid w:val="00092BCB"/>
    <w:rsid w:val="000A22B2"/>
    <w:rsid w:val="000A2A86"/>
    <w:rsid w:val="000A53E2"/>
    <w:rsid w:val="000A58A0"/>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40CAD"/>
    <w:rsid w:val="00244570"/>
    <w:rsid w:val="00252987"/>
    <w:rsid w:val="00265A23"/>
    <w:rsid w:val="002C16D5"/>
    <w:rsid w:val="002C68D5"/>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D28C9"/>
    <w:rsid w:val="003F49A8"/>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87445"/>
    <w:rsid w:val="005B1C34"/>
    <w:rsid w:val="005C161D"/>
    <w:rsid w:val="005D4BE1"/>
    <w:rsid w:val="005E4645"/>
    <w:rsid w:val="005E61EE"/>
    <w:rsid w:val="005F6B96"/>
    <w:rsid w:val="005F6E16"/>
    <w:rsid w:val="00602845"/>
    <w:rsid w:val="00602FAC"/>
    <w:rsid w:val="00606D4C"/>
    <w:rsid w:val="00607CEC"/>
    <w:rsid w:val="00614D5B"/>
    <w:rsid w:val="00615381"/>
    <w:rsid w:val="0061697D"/>
    <w:rsid w:val="00627798"/>
    <w:rsid w:val="0064634E"/>
    <w:rsid w:val="00653865"/>
    <w:rsid w:val="0065596C"/>
    <w:rsid w:val="006609A1"/>
    <w:rsid w:val="006632C6"/>
    <w:rsid w:val="00686F1C"/>
    <w:rsid w:val="006A16B3"/>
    <w:rsid w:val="006B4478"/>
    <w:rsid w:val="006B74E8"/>
    <w:rsid w:val="006C0541"/>
    <w:rsid w:val="006F3247"/>
    <w:rsid w:val="006F3EE0"/>
    <w:rsid w:val="006F40C7"/>
    <w:rsid w:val="007114E2"/>
    <w:rsid w:val="00731CB8"/>
    <w:rsid w:val="00754ED7"/>
    <w:rsid w:val="00757434"/>
    <w:rsid w:val="00776204"/>
    <w:rsid w:val="00795678"/>
    <w:rsid w:val="007A3226"/>
    <w:rsid w:val="007C38E5"/>
    <w:rsid w:val="007C59C7"/>
    <w:rsid w:val="007C68F4"/>
    <w:rsid w:val="007F138A"/>
    <w:rsid w:val="007F2709"/>
    <w:rsid w:val="008058A6"/>
    <w:rsid w:val="0081196E"/>
    <w:rsid w:val="00820B08"/>
    <w:rsid w:val="008214D3"/>
    <w:rsid w:val="00824D1E"/>
    <w:rsid w:val="00825EF6"/>
    <w:rsid w:val="0084563C"/>
    <w:rsid w:val="00845A1B"/>
    <w:rsid w:val="008561E0"/>
    <w:rsid w:val="00856295"/>
    <w:rsid w:val="00893CF4"/>
    <w:rsid w:val="00894A7F"/>
    <w:rsid w:val="008A1EAC"/>
    <w:rsid w:val="008A47EF"/>
    <w:rsid w:val="008B0279"/>
    <w:rsid w:val="008B5536"/>
    <w:rsid w:val="008B737A"/>
    <w:rsid w:val="008C06DE"/>
    <w:rsid w:val="008D1EE5"/>
    <w:rsid w:val="008E072A"/>
    <w:rsid w:val="008F01C0"/>
    <w:rsid w:val="008F0DED"/>
    <w:rsid w:val="00913509"/>
    <w:rsid w:val="00921415"/>
    <w:rsid w:val="00922A46"/>
    <w:rsid w:val="00932BFD"/>
    <w:rsid w:val="00947193"/>
    <w:rsid w:val="00951761"/>
    <w:rsid w:val="00956A37"/>
    <w:rsid w:val="00972924"/>
    <w:rsid w:val="009A4152"/>
    <w:rsid w:val="009A5BD5"/>
    <w:rsid w:val="009B79B3"/>
    <w:rsid w:val="009C074A"/>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C02F1"/>
    <w:rsid w:val="00AC0866"/>
    <w:rsid w:val="00AC33AF"/>
    <w:rsid w:val="00AD3B8D"/>
    <w:rsid w:val="00AE39BC"/>
    <w:rsid w:val="00B029D1"/>
    <w:rsid w:val="00B11EFB"/>
    <w:rsid w:val="00B13496"/>
    <w:rsid w:val="00B37238"/>
    <w:rsid w:val="00B414BF"/>
    <w:rsid w:val="00B432B9"/>
    <w:rsid w:val="00B608F2"/>
    <w:rsid w:val="00B632A6"/>
    <w:rsid w:val="00B6495F"/>
    <w:rsid w:val="00B66917"/>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41C0"/>
    <w:rsid w:val="00CD1C08"/>
    <w:rsid w:val="00CD3C63"/>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63370"/>
    <w:rsid w:val="00E72215"/>
    <w:rsid w:val="00EA1382"/>
    <w:rsid w:val="00EA31E4"/>
    <w:rsid w:val="00EA6C30"/>
    <w:rsid w:val="00EA70B0"/>
    <w:rsid w:val="00EB06B0"/>
    <w:rsid w:val="00EB42CE"/>
    <w:rsid w:val="00EC0C2C"/>
    <w:rsid w:val="00EC2C87"/>
    <w:rsid w:val="00ED2C6A"/>
    <w:rsid w:val="00ED5127"/>
    <w:rsid w:val="00F03A99"/>
    <w:rsid w:val="00F06581"/>
    <w:rsid w:val="00F06D19"/>
    <w:rsid w:val="00F173F9"/>
    <w:rsid w:val="00F44090"/>
    <w:rsid w:val="00F505F9"/>
    <w:rsid w:val="00F5111D"/>
    <w:rsid w:val="00F60799"/>
    <w:rsid w:val="00F6414A"/>
    <w:rsid w:val="00F8705A"/>
    <w:rsid w:val="00FA382A"/>
    <w:rsid w:val="00FA3F78"/>
    <w:rsid w:val="00FC2723"/>
    <w:rsid w:val="00FC7245"/>
    <w:rsid w:val="00FD2E10"/>
    <w:rsid w:val="00FD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20Supply\Data%20Enquires\Request%20Forms,%20Fee%20Structure,%20Website%20Info\Effective%2001%2004%202019\Commercial%20Data%20Search%20Forms\SERC%20Data%20Search%20Request%20Form-%20Commercial%2001%2004%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88462F3CC0445CA6121CE13429A6B6"/>
        <w:category>
          <w:name w:val="General"/>
          <w:gallery w:val="placeholder"/>
        </w:category>
        <w:types>
          <w:type w:val="bbPlcHdr"/>
        </w:types>
        <w:behaviors>
          <w:behavior w:val="content"/>
        </w:behaviors>
        <w:guid w:val="{C6E1644D-307F-4903-B04D-7E4459EF8CDA}"/>
      </w:docPartPr>
      <w:docPartBody>
        <w:p w:rsidR="00C554F4" w:rsidRDefault="00C554F4">
          <w:pPr>
            <w:pStyle w:val="AC88462F3CC0445CA6121CE13429A6B6"/>
          </w:pPr>
          <w:r w:rsidRPr="009317E8">
            <w:rPr>
              <w:rStyle w:val="PlaceholderText"/>
            </w:rPr>
            <w:t>Click here to enter a date.</w:t>
          </w:r>
        </w:p>
      </w:docPartBody>
    </w:docPart>
    <w:docPart>
      <w:docPartPr>
        <w:name w:val="5E263538653A40A5B37F02D3B899B1F7"/>
        <w:category>
          <w:name w:val="General"/>
          <w:gallery w:val="placeholder"/>
        </w:category>
        <w:types>
          <w:type w:val="bbPlcHdr"/>
        </w:types>
        <w:behaviors>
          <w:behavior w:val="content"/>
        </w:behaviors>
        <w:guid w:val="{804D23CF-8C5A-47AC-AEAF-26C375015069}"/>
      </w:docPartPr>
      <w:docPartBody>
        <w:p w:rsidR="00C554F4" w:rsidRDefault="00C554F4">
          <w:pPr>
            <w:pStyle w:val="5E263538653A40A5B37F02D3B899B1F7"/>
          </w:pPr>
          <w:r w:rsidRPr="009317E8">
            <w:rPr>
              <w:rStyle w:val="PlaceholderText"/>
            </w:rPr>
            <w:t>Choose an item.</w:t>
          </w:r>
        </w:p>
      </w:docPartBody>
    </w:docPart>
    <w:docPart>
      <w:docPartPr>
        <w:name w:val="C3836473212542ED8F18CB2275264B4B"/>
        <w:category>
          <w:name w:val="General"/>
          <w:gallery w:val="placeholder"/>
        </w:category>
        <w:types>
          <w:type w:val="bbPlcHdr"/>
        </w:types>
        <w:behaviors>
          <w:behavior w:val="content"/>
        </w:behaviors>
        <w:guid w:val="{27BE1015-0C25-40A8-82D1-FCE24B7A09F0}"/>
      </w:docPartPr>
      <w:docPartBody>
        <w:p w:rsidR="00C554F4" w:rsidRDefault="00C554F4">
          <w:pPr>
            <w:pStyle w:val="C3836473212542ED8F18CB2275264B4B"/>
          </w:pPr>
          <w:r w:rsidRPr="009317E8">
            <w:rPr>
              <w:rStyle w:val="PlaceholderText"/>
            </w:rPr>
            <w:t>Choose an item.</w:t>
          </w:r>
        </w:p>
      </w:docPartBody>
    </w:docPart>
    <w:docPart>
      <w:docPartPr>
        <w:name w:val="84AC90E10169444DA109AD0A8B5503B4"/>
        <w:category>
          <w:name w:val="General"/>
          <w:gallery w:val="placeholder"/>
        </w:category>
        <w:types>
          <w:type w:val="bbPlcHdr"/>
        </w:types>
        <w:behaviors>
          <w:behavior w:val="content"/>
        </w:behaviors>
        <w:guid w:val="{0936C4A8-B944-461C-A911-F46B340840DE}"/>
      </w:docPartPr>
      <w:docPartBody>
        <w:p w:rsidR="00C554F4" w:rsidRDefault="00C554F4">
          <w:pPr>
            <w:pStyle w:val="84AC90E10169444DA109AD0A8B5503B4"/>
          </w:pPr>
          <w:r w:rsidRPr="005E78DD">
            <w:rPr>
              <w:rStyle w:val="PlaceholderText"/>
            </w:rPr>
            <w:t>Choose an item.</w:t>
          </w:r>
        </w:p>
      </w:docPartBody>
    </w:docPart>
    <w:docPart>
      <w:docPartPr>
        <w:name w:val="EAD6250AC84E441C8F4763993F47930B"/>
        <w:category>
          <w:name w:val="General"/>
          <w:gallery w:val="placeholder"/>
        </w:category>
        <w:types>
          <w:type w:val="bbPlcHdr"/>
        </w:types>
        <w:behaviors>
          <w:behavior w:val="content"/>
        </w:behaviors>
        <w:guid w:val="{10A0086A-B888-4961-8364-56E136685213}"/>
      </w:docPartPr>
      <w:docPartBody>
        <w:p w:rsidR="00C554F4" w:rsidRDefault="00C554F4">
          <w:pPr>
            <w:pStyle w:val="EAD6250AC84E441C8F4763993F47930B"/>
          </w:pPr>
          <w:r w:rsidRPr="009317E8">
            <w:rPr>
              <w:rStyle w:val="PlaceholderText"/>
            </w:rPr>
            <w:t>Choose an item.</w:t>
          </w:r>
        </w:p>
      </w:docPartBody>
    </w:docPart>
    <w:docPart>
      <w:docPartPr>
        <w:name w:val="63C9727B98EA409F9E9D4FA103EE8322"/>
        <w:category>
          <w:name w:val="General"/>
          <w:gallery w:val="placeholder"/>
        </w:category>
        <w:types>
          <w:type w:val="bbPlcHdr"/>
        </w:types>
        <w:behaviors>
          <w:behavior w:val="content"/>
        </w:behaviors>
        <w:guid w:val="{02EDD736-5D91-4C41-BFE1-CD0BEC0DC4C7}"/>
      </w:docPartPr>
      <w:docPartBody>
        <w:p w:rsidR="00C554F4" w:rsidRDefault="00C554F4">
          <w:pPr>
            <w:pStyle w:val="63C9727B98EA409F9E9D4FA103EE8322"/>
          </w:pPr>
          <w:r w:rsidRPr="009317E8">
            <w:rPr>
              <w:rStyle w:val="PlaceholderText"/>
            </w:rPr>
            <w:t>Choose an item.</w:t>
          </w:r>
        </w:p>
      </w:docPartBody>
    </w:docPart>
    <w:docPart>
      <w:docPartPr>
        <w:name w:val="8D54B6D78CCB4BB6A3A2B703DB3BEB94"/>
        <w:category>
          <w:name w:val="General"/>
          <w:gallery w:val="placeholder"/>
        </w:category>
        <w:types>
          <w:type w:val="bbPlcHdr"/>
        </w:types>
        <w:behaviors>
          <w:behavior w:val="content"/>
        </w:behaviors>
        <w:guid w:val="{C0C892A6-EF34-4582-90C5-0DD12A38A46C}"/>
      </w:docPartPr>
      <w:docPartBody>
        <w:p w:rsidR="00C554F4" w:rsidRDefault="00C554F4">
          <w:pPr>
            <w:pStyle w:val="8D54B6D78CCB4BB6A3A2B703DB3BEB94"/>
          </w:pPr>
          <w:r w:rsidRPr="009317E8">
            <w:rPr>
              <w:rStyle w:val="PlaceholderText"/>
            </w:rPr>
            <w:t>Choose an item.</w:t>
          </w:r>
        </w:p>
      </w:docPartBody>
    </w:docPart>
    <w:docPart>
      <w:docPartPr>
        <w:name w:val="31E1528791B44753B412BAA399F2C98F"/>
        <w:category>
          <w:name w:val="General"/>
          <w:gallery w:val="placeholder"/>
        </w:category>
        <w:types>
          <w:type w:val="bbPlcHdr"/>
        </w:types>
        <w:behaviors>
          <w:behavior w:val="content"/>
        </w:behaviors>
        <w:guid w:val="{50E4556F-431E-46B0-9DA3-1B6A92333127}"/>
      </w:docPartPr>
      <w:docPartBody>
        <w:p w:rsidR="00C554F4" w:rsidRDefault="00C554F4">
          <w:pPr>
            <w:pStyle w:val="31E1528791B44753B412BAA399F2C98F"/>
          </w:pPr>
          <w:r w:rsidRPr="009317E8">
            <w:rPr>
              <w:rStyle w:val="PlaceholderText"/>
            </w:rPr>
            <w:t>Choose an item.</w:t>
          </w:r>
        </w:p>
      </w:docPartBody>
    </w:docPart>
    <w:docPart>
      <w:docPartPr>
        <w:name w:val="17E0E7393A804840BC8198FD96ADDA42"/>
        <w:category>
          <w:name w:val="General"/>
          <w:gallery w:val="placeholder"/>
        </w:category>
        <w:types>
          <w:type w:val="bbPlcHdr"/>
        </w:types>
        <w:behaviors>
          <w:behavior w:val="content"/>
        </w:behaviors>
        <w:guid w:val="{2E084B09-2856-4410-9442-B9CD321E2810}"/>
      </w:docPartPr>
      <w:docPartBody>
        <w:p w:rsidR="00C554F4" w:rsidRDefault="00C554F4">
          <w:pPr>
            <w:pStyle w:val="17E0E7393A804840BC8198FD96ADDA42"/>
          </w:pPr>
          <w:r w:rsidRPr="009317E8">
            <w:rPr>
              <w:rStyle w:val="PlaceholderText"/>
            </w:rPr>
            <w:t>Choose an item.</w:t>
          </w:r>
        </w:p>
      </w:docPartBody>
    </w:docPart>
    <w:docPart>
      <w:docPartPr>
        <w:name w:val="E1077E02CDE5483FBB4F96551B28EAB5"/>
        <w:category>
          <w:name w:val="General"/>
          <w:gallery w:val="placeholder"/>
        </w:category>
        <w:types>
          <w:type w:val="bbPlcHdr"/>
        </w:types>
        <w:behaviors>
          <w:behavior w:val="content"/>
        </w:behaviors>
        <w:guid w:val="{01F3BE73-668C-4664-B058-ACA71E440FBE}"/>
      </w:docPartPr>
      <w:docPartBody>
        <w:p w:rsidR="00C554F4" w:rsidRDefault="00C554F4">
          <w:pPr>
            <w:pStyle w:val="E1077E02CDE5483FBB4F96551B28EAB5"/>
          </w:pPr>
          <w:r w:rsidRPr="006A4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F4"/>
    <w:rsid w:val="00C5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88462F3CC0445CA6121CE13429A6B6">
    <w:name w:val="AC88462F3CC0445CA6121CE13429A6B6"/>
  </w:style>
  <w:style w:type="paragraph" w:customStyle="1" w:styleId="5E263538653A40A5B37F02D3B899B1F7">
    <w:name w:val="5E263538653A40A5B37F02D3B899B1F7"/>
  </w:style>
  <w:style w:type="paragraph" w:customStyle="1" w:styleId="C3836473212542ED8F18CB2275264B4B">
    <w:name w:val="C3836473212542ED8F18CB2275264B4B"/>
  </w:style>
  <w:style w:type="paragraph" w:customStyle="1" w:styleId="84AC90E10169444DA109AD0A8B5503B4">
    <w:name w:val="84AC90E10169444DA109AD0A8B5503B4"/>
  </w:style>
  <w:style w:type="paragraph" w:customStyle="1" w:styleId="EAD6250AC84E441C8F4763993F47930B">
    <w:name w:val="EAD6250AC84E441C8F4763993F47930B"/>
  </w:style>
  <w:style w:type="paragraph" w:customStyle="1" w:styleId="63C9727B98EA409F9E9D4FA103EE8322">
    <w:name w:val="63C9727B98EA409F9E9D4FA103EE8322"/>
  </w:style>
  <w:style w:type="paragraph" w:customStyle="1" w:styleId="8D54B6D78CCB4BB6A3A2B703DB3BEB94">
    <w:name w:val="8D54B6D78CCB4BB6A3A2B703DB3BEB94"/>
  </w:style>
  <w:style w:type="paragraph" w:customStyle="1" w:styleId="31E1528791B44753B412BAA399F2C98F">
    <w:name w:val="31E1528791B44753B412BAA399F2C98F"/>
  </w:style>
  <w:style w:type="paragraph" w:customStyle="1" w:styleId="17E0E7393A804840BC8198FD96ADDA42">
    <w:name w:val="17E0E7393A804840BC8198FD96ADDA42"/>
  </w:style>
  <w:style w:type="paragraph" w:customStyle="1" w:styleId="E1077E02CDE5483FBB4F96551B28EAB5">
    <w:name w:val="E1077E02CDE5483FBB4F96551B28E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88462F3CC0445CA6121CE13429A6B6">
    <w:name w:val="AC88462F3CC0445CA6121CE13429A6B6"/>
  </w:style>
  <w:style w:type="paragraph" w:customStyle="1" w:styleId="5E263538653A40A5B37F02D3B899B1F7">
    <w:name w:val="5E263538653A40A5B37F02D3B899B1F7"/>
  </w:style>
  <w:style w:type="paragraph" w:customStyle="1" w:styleId="C3836473212542ED8F18CB2275264B4B">
    <w:name w:val="C3836473212542ED8F18CB2275264B4B"/>
  </w:style>
  <w:style w:type="paragraph" w:customStyle="1" w:styleId="84AC90E10169444DA109AD0A8B5503B4">
    <w:name w:val="84AC90E10169444DA109AD0A8B5503B4"/>
  </w:style>
  <w:style w:type="paragraph" w:customStyle="1" w:styleId="EAD6250AC84E441C8F4763993F47930B">
    <w:name w:val="EAD6250AC84E441C8F4763993F47930B"/>
  </w:style>
  <w:style w:type="paragraph" w:customStyle="1" w:styleId="63C9727B98EA409F9E9D4FA103EE8322">
    <w:name w:val="63C9727B98EA409F9E9D4FA103EE8322"/>
  </w:style>
  <w:style w:type="paragraph" w:customStyle="1" w:styleId="8D54B6D78CCB4BB6A3A2B703DB3BEB94">
    <w:name w:val="8D54B6D78CCB4BB6A3A2B703DB3BEB94"/>
  </w:style>
  <w:style w:type="paragraph" w:customStyle="1" w:styleId="31E1528791B44753B412BAA399F2C98F">
    <w:name w:val="31E1528791B44753B412BAA399F2C98F"/>
  </w:style>
  <w:style w:type="paragraph" w:customStyle="1" w:styleId="17E0E7393A804840BC8198FD96ADDA42">
    <w:name w:val="17E0E7393A804840BC8198FD96ADDA42"/>
  </w:style>
  <w:style w:type="paragraph" w:customStyle="1" w:styleId="E1077E02CDE5483FBB4F96551B28EAB5">
    <w:name w:val="E1077E02CDE5483FBB4F96551B28E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318B-93EB-45E6-9530-7D61F769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 Data Search Request Form- Commercial 01 04 2019.dotx</Template>
  <TotalTime>3</TotalTime>
  <Pages>5</Pages>
  <Words>1366</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2</cp:revision>
  <cp:lastPrinted>2016-08-19T12:47:00Z</cp:lastPrinted>
  <dcterms:created xsi:type="dcterms:W3CDTF">2019-03-22T16:07:00Z</dcterms:created>
  <dcterms:modified xsi:type="dcterms:W3CDTF">2019-06-13T07:34:00Z</dcterms:modified>
</cp:coreProperties>
</file>